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FE" w:rsidRPr="00DD4F2C" w:rsidRDefault="000F6F3D" w:rsidP="00DD4F2C">
      <w:pPr>
        <w:rPr>
          <w:szCs w:val="48"/>
        </w:rPr>
      </w:pPr>
      <w:r>
        <w:rPr>
          <w:noProof/>
          <w:lang w:val="en-CA" w:eastAsia="en-CA"/>
        </w:rPr>
        <w:drawing>
          <wp:anchor distT="0" distB="0" distL="114300" distR="114300" simplePos="0" relativeHeight="251657216" behindDoc="0" locked="0" layoutInCell="1" allowOverlap="1">
            <wp:simplePos x="0" y="0"/>
            <wp:positionH relativeFrom="column">
              <wp:posOffset>171450</wp:posOffset>
            </wp:positionH>
            <wp:positionV relativeFrom="paragraph">
              <wp:posOffset>-469900</wp:posOffset>
            </wp:positionV>
            <wp:extent cx="2603500" cy="1122680"/>
            <wp:effectExtent l="0" t="0" r="6350" b="1270"/>
            <wp:wrapNone/>
            <wp:docPr id="2" name="Picture 2"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3500" cy="1122680"/>
                    </a:xfrm>
                    <a:prstGeom prst="rect">
                      <a:avLst/>
                    </a:prstGeom>
                    <a:noFill/>
                  </pic:spPr>
                </pic:pic>
              </a:graphicData>
            </a:graphic>
            <wp14:sizeRelH relativeFrom="page">
              <wp14:pctWidth>0</wp14:pctWidth>
            </wp14:sizeRelH>
            <wp14:sizeRelV relativeFrom="page">
              <wp14:pctHeight>0</wp14:pctHeight>
            </wp14:sizeRelV>
          </wp:anchor>
        </w:drawing>
      </w:r>
      <w:r>
        <w:rPr>
          <w:noProof/>
          <w:szCs w:val="48"/>
          <w:lang w:val="en-CA" w:eastAsia="en-CA"/>
        </w:rPr>
        <mc:AlternateContent>
          <mc:Choice Requires="wps">
            <w:drawing>
              <wp:anchor distT="0" distB="0" distL="114300" distR="114300" simplePos="0" relativeHeight="251658240" behindDoc="0" locked="0" layoutInCell="1" allowOverlap="1">
                <wp:simplePos x="0" y="0"/>
                <wp:positionH relativeFrom="column">
                  <wp:posOffset>2984500</wp:posOffset>
                </wp:positionH>
                <wp:positionV relativeFrom="paragraph">
                  <wp:posOffset>-259080</wp:posOffset>
                </wp:positionV>
                <wp:extent cx="3556000" cy="863600"/>
                <wp:effectExtent l="3175" t="0" r="317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071" w:rsidRPr="008C7341" w:rsidRDefault="006E3071" w:rsidP="00CD2A79">
                            <w:pPr>
                              <w:rPr>
                                <w:b/>
                                <w:color w:val="422100"/>
                              </w:rPr>
                            </w:pPr>
                            <w:r>
                              <w:rPr>
                                <w:sz w:val="20"/>
                                <w:szCs w:val="20"/>
                              </w:rPr>
                              <w:tab/>
                            </w:r>
                            <w:r>
                              <w:rPr>
                                <w:sz w:val="20"/>
                                <w:szCs w:val="20"/>
                              </w:rPr>
                              <w:tab/>
                            </w:r>
                            <w:r w:rsidRPr="008C7341">
                              <w:rPr>
                                <w:b/>
                                <w:color w:val="422100"/>
                              </w:rPr>
                              <w:t>Administration Department</w:t>
                            </w:r>
                          </w:p>
                          <w:p w:rsidR="006E3071" w:rsidRPr="008C7341" w:rsidRDefault="006E3071" w:rsidP="00CD2A79">
                            <w:pPr>
                              <w:rPr>
                                <w:color w:val="422100"/>
                                <w:sz w:val="20"/>
                                <w:szCs w:val="20"/>
                              </w:rPr>
                            </w:pPr>
                            <w:r w:rsidRPr="008C7341">
                              <w:rPr>
                                <w:b/>
                                <w:color w:val="422100"/>
                                <w:sz w:val="20"/>
                                <w:szCs w:val="20"/>
                              </w:rPr>
                              <w:tab/>
                            </w:r>
                            <w:r w:rsidRPr="008C7341">
                              <w:rPr>
                                <w:b/>
                                <w:color w:val="422100"/>
                                <w:sz w:val="20"/>
                                <w:szCs w:val="20"/>
                              </w:rPr>
                              <w:tab/>
                            </w:r>
                            <w:r w:rsidRPr="008C7341">
                              <w:rPr>
                                <w:color w:val="422100"/>
                                <w:sz w:val="20"/>
                                <w:szCs w:val="20"/>
                              </w:rPr>
                              <w:t>13211 Henry Ave. Box 159</w:t>
                            </w:r>
                          </w:p>
                          <w:p w:rsidR="006E3071" w:rsidRPr="008C7341" w:rsidRDefault="006E3071" w:rsidP="00CD2A79">
                            <w:pPr>
                              <w:rPr>
                                <w:color w:val="422100"/>
                                <w:sz w:val="20"/>
                                <w:szCs w:val="20"/>
                              </w:rPr>
                            </w:pPr>
                            <w:r w:rsidRPr="008C7341">
                              <w:rPr>
                                <w:color w:val="422100"/>
                                <w:sz w:val="20"/>
                                <w:szCs w:val="20"/>
                              </w:rPr>
                              <w:tab/>
                            </w:r>
                            <w:r w:rsidRPr="008C7341">
                              <w:rPr>
                                <w:color w:val="422100"/>
                                <w:sz w:val="20"/>
                                <w:szCs w:val="20"/>
                              </w:rPr>
                              <w:tab/>
                              <w:t>Summerland, BC V0H 1Z0</w:t>
                            </w:r>
                          </w:p>
                          <w:p w:rsidR="006E3071" w:rsidRPr="008C7341" w:rsidRDefault="006E3071" w:rsidP="00CD2A79">
                            <w:pPr>
                              <w:rPr>
                                <w:color w:val="422100"/>
                                <w:sz w:val="20"/>
                                <w:szCs w:val="20"/>
                              </w:rPr>
                            </w:pPr>
                            <w:r w:rsidRPr="008C7341">
                              <w:rPr>
                                <w:color w:val="422100"/>
                                <w:sz w:val="20"/>
                                <w:szCs w:val="20"/>
                              </w:rPr>
                              <w:tab/>
                            </w:r>
                            <w:r w:rsidRPr="008C7341">
                              <w:rPr>
                                <w:color w:val="422100"/>
                                <w:sz w:val="20"/>
                                <w:szCs w:val="20"/>
                              </w:rPr>
                              <w:tab/>
                              <w:t>Phone 250 494-6451 Fax 250 494-1415</w:t>
                            </w:r>
                          </w:p>
                          <w:p w:rsidR="006E3071" w:rsidRPr="008C7341" w:rsidRDefault="006E3071" w:rsidP="00CD2A79">
                            <w:pPr>
                              <w:rPr>
                                <w:color w:val="422100"/>
                                <w:sz w:val="20"/>
                                <w:szCs w:val="20"/>
                              </w:rPr>
                            </w:pPr>
                            <w:r w:rsidRPr="008C7341">
                              <w:rPr>
                                <w:color w:val="422100"/>
                                <w:sz w:val="20"/>
                                <w:szCs w:val="20"/>
                              </w:rPr>
                              <w:tab/>
                            </w:r>
                            <w:r w:rsidRPr="008C7341">
                              <w:rPr>
                                <w:color w:val="422100"/>
                                <w:sz w:val="20"/>
                                <w:szCs w:val="20"/>
                              </w:rPr>
                              <w:tab/>
                              <w:t>www.summerland.ca</w:t>
                            </w:r>
                          </w:p>
                          <w:p w:rsidR="006E3071" w:rsidRPr="002C5F2C" w:rsidRDefault="006E3071" w:rsidP="00CD2A79">
                            <w:pPr>
                              <w:rPr>
                                <w:b/>
                                <w:color w:val="66330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id="_x0000_t202" coordsize="21600,21600" o:spt="202" path="m,l,21600r21600,l21600,xe">
                <v:stroke joinstyle="miter"/>
                <v:path gradientshapeok="t" o:connecttype="rect"/>
              </v:shapetype>
              <v:shape id="Text Box 8" o:spid="_x0000_s1026" type="#_x0000_t202" style="position:absolute;margin-left:235pt;margin-top:-20.4pt;width:280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" filled="f" stroked="f">
                <v:textbox>
                  <w:txbxContent>
                    <w:p w:rsidR="006E3071" w:rsidRPr="008C7341" w:rsidRDefault="006E3071" w:rsidP="00CD2A79">
                      <w:pPr>
                        <w:rPr>
                          <w:b/>
                          <w:color w:val="422100"/>
                        </w:rPr>
                      </w:pPr>
                      <w:r>
                        <w:rPr>
                          <w:sz w:val="20"/>
                          <w:szCs w:val="20"/>
                        </w:rPr>
                        <w:tab/>
                      </w:r>
                      <w:r>
                        <w:rPr>
                          <w:sz w:val="20"/>
                          <w:szCs w:val="20"/>
                        </w:rPr>
                        <w:tab/>
                      </w:r>
                      <w:r w:rsidRPr="008C7341">
                        <w:rPr>
                          <w:b/>
                          <w:color w:val="422100"/>
                        </w:rPr>
                        <w:t>Administration Department</w:t>
                      </w:r>
                    </w:p>
                    <w:p w:rsidR="006E3071" w:rsidRPr="008C7341" w:rsidRDefault="006E3071" w:rsidP="00CD2A79">
                      <w:pPr>
                        <w:rPr>
                          <w:color w:val="422100"/>
                          <w:sz w:val="20"/>
                          <w:szCs w:val="20"/>
                        </w:rPr>
                      </w:pPr>
                      <w:r w:rsidRPr="008C7341">
                        <w:rPr>
                          <w:b/>
                          <w:color w:val="422100"/>
                          <w:sz w:val="20"/>
                          <w:szCs w:val="20"/>
                        </w:rPr>
                        <w:tab/>
                      </w:r>
                      <w:r w:rsidRPr="008C7341">
                        <w:rPr>
                          <w:b/>
                          <w:color w:val="422100"/>
                          <w:sz w:val="20"/>
                          <w:szCs w:val="20"/>
                        </w:rPr>
                        <w:tab/>
                      </w:r>
                      <w:r w:rsidRPr="008C7341">
                        <w:rPr>
                          <w:color w:val="422100"/>
                          <w:sz w:val="20"/>
                          <w:szCs w:val="20"/>
                        </w:rPr>
                        <w:t>13211 Henry Ave. Box 159</w:t>
                      </w:r>
                    </w:p>
                    <w:p w:rsidR="006E3071" w:rsidRPr="008C7341" w:rsidRDefault="006E3071" w:rsidP="00CD2A79">
                      <w:pPr>
                        <w:rPr>
                          <w:color w:val="422100"/>
                          <w:sz w:val="20"/>
                          <w:szCs w:val="20"/>
                        </w:rPr>
                      </w:pPr>
                      <w:r w:rsidRPr="008C7341">
                        <w:rPr>
                          <w:color w:val="422100"/>
                          <w:sz w:val="20"/>
                          <w:szCs w:val="20"/>
                        </w:rPr>
                        <w:tab/>
                      </w:r>
                      <w:r w:rsidRPr="008C7341">
                        <w:rPr>
                          <w:color w:val="422100"/>
                          <w:sz w:val="20"/>
                          <w:szCs w:val="20"/>
                        </w:rPr>
                        <w:tab/>
                        <w:t>Summerland, BC V0H 1Z0</w:t>
                      </w:r>
                    </w:p>
                    <w:p w:rsidR="006E3071" w:rsidRPr="008C7341" w:rsidRDefault="006E3071" w:rsidP="00CD2A79">
                      <w:pPr>
                        <w:rPr>
                          <w:color w:val="422100"/>
                          <w:sz w:val="20"/>
                          <w:szCs w:val="20"/>
                        </w:rPr>
                      </w:pPr>
                      <w:r w:rsidRPr="008C7341">
                        <w:rPr>
                          <w:color w:val="422100"/>
                          <w:sz w:val="20"/>
                          <w:szCs w:val="20"/>
                        </w:rPr>
                        <w:tab/>
                      </w:r>
                      <w:r w:rsidRPr="008C7341">
                        <w:rPr>
                          <w:color w:val="422100"/>
                          <w:sz w:val="20"/>
                          <w:szCs w:val="20"/>
                        </w:rPr>
                        <w:tab/>
                        <w:t>Phone 250 494-6451 Fax 250 494-1415</w:t>
                      </w:r>
                    </w:p>
                    <w:p w:rsidR="006E3071" w:rsidRPr="008C7341" w:rsidRDefault="006E3071" w:rsidP="00CD2A79">
                      <w:pPr>
                        <w:rPr>
                          <w:color w:val="422100"/>
                          <w:sz w:val="20"/>
                          <w:szCs w:val="20"/>
                        </w:rPr>
                      </w:pPr>
                      <w:r w:rsidRPr="008C7341">
                        <w:rPr>
                          <w:color w:val="422100"/>
                          <w:sz w:val="20"/>
                          <w:szCs w:val="20"/>
                        </w:rPr>
                        <w:tab/>
                      </w:r>
                      <w:r w:rsidRPr="008C7341">
                        <w:rPr>
                          <w:color w:val="422100"/>
                          <w:sz w:val="20"/>
                          <w:szCs w:val="20"/>
                        </w:rPr>
                        <w:tab/>
                        <w:t>www.summerland.ca</w:t>
                      </w:r>
                    </w:p>
                    <w:p w:rsidR="006E3071" w:rsidRPr="002C5F2C" w:rsidRDefault="006E3071" w:rsidP="00CD2A79">
                      <w:pPr>
                        <w:rPr>
                          <w:b/>
                          <w:color w:val="663300"/>
                          <w:szCs w:val="20"/>
                        </w:rPr>
                      </w:pPr>
                    </w:p>
                  </w:txbxContent>
                </v:textbox>
              </v:shape>
            </w:pict>
          </mc:Fallback>
        </mc:AlternateContent>
      </w:r>
    </w:p>
    <w:p w:rsidR="007A3652" w:rsidRDefault="006E46FE" w:rsidP="006E46FE">
      <w:pPr>
        <w:tabs>
          <w:tab w:val="left" w:pos="4128"/>
        </w:tabs>
        <w:rPr>
          <w:szCs w:val="48"/>
        </w:rPr>
      </w:pPr>
      <w:r>
        <w:rPr>
          <w:szCs w:val="48"/>
        </w:rPr>
        <w:tab/>
      </w:r>
    </w:p>
    <w:p w:rsidR="006E46FE" w:rsidRPr="006E46FE" w:rsidRDefault="006E46FE" w:rsidP="006E46FE">
      <w:pPr>
        <w:tabs>
          <w:tab w:val="left" w:pos="4128"/>
        </w:tabs>
        <w:rPr>
          <w:szCs w:val="48"/>
        </w:rPr>
      </w:pPr>
      <w:r>
        <w:rPr>
          <w:szCs w:val="48"/>
        </w:rPr>
        <w:tab/>
      </w:r>
    </w:p>
    <w:p w:rsidR="006E46FE" w:rsidRDefault="003004E3" w:rsidP="006E46FE">
      <w:pPr>
        <w:rPr>
          <w:color w:val="422100"/>
          <w:szCs w:val="48"/>
          <w:u w:val="single"/>
        </w:rPr>
      </w:pPr>
      <w:r>
        <w:rPr>
          <w:color w:val="422100"/>
          <w:szCs w:val="48"/>
          <w:u w:val="single"/>
        </w:rPr>
        <w:tab/>
      </w:r>
      <w:r>
        <w:rPr>
          <w:color w:val="422100"/>
          <w:szCs w:val="48"/>
          <w:u w:val="single"/>
        </w:rPr>
        <w:tab/>
      </w:r>
      <w:r>
        <w:rPr>
          <w:color w:val="422100"/>
          <w:szCs w:val="48"/>
          <w:u w:val="single"/>
        </w:rPr>
        <w:tab/>
      </w:r>
      <w:r>
        <w:rPr>
          <w:color w:val="422100"/>
          <w:szCs w:val="48"/>
          <w:u w:val="single"/>
        </w:rPr>
        <w:tab/>
      </w:r>
      <w:r>
        <w:rPr>
          <w:color w:val="422100"/>
          <w:szCs w:val="48"/>
          <w:u w:val="single"/>
        </w:rPr>
        <w:tab/>
      </w:r>
      <w:r>
        <w:rPr>
          <w:color w:val="422100"/>
          <w:szCs w:val="48"/>
          <w:u w:val="single"/>
        </w:rPr>
        <w:tab/>
      </w:r>
      <w:r>
        <w:rPr>
          <w:color w:val="422100"/>
          <w:szCs w:val="48"/>
          <w:u w:val="single"/>
        </w:rPr>
        <w:tab/>
      </w:r>
      <w:r>
        <w:rPr>
          <w:color w:val="422100"/>
          <w:szCs w:val="48"/>
          <w:u w:val="single"/>
        </w:rPr>
        <w:tab/>
      </w:r>
      <w:r>
        <w:rPr>
          <w:color w:val="422100"/>
          <w:szCs w:val="48"/>
          <w:u w:val="single"/>
        </w:rPr>
        <w:tab/>
      </w:r>
      <w:r>
        <w:rPr>
          <w:color w:val="422100"/>
          <w:szCs w:val="48"/>
          <w:u w:val="single"/>
        </w:rPr>
        <w:tab/>
      </w:r>
      <w:r>
        <w:rPr>
          <w:color w:val="422100"/>
          <w:szCs w:val="48"/>
          <w:u w:val="single"/>
        </w:rPr>
        <w:tab/>
      </w:r>
      <w:r>
        <w:rPr>
          <w:color w:val="422100"/>
          <w:szCs w:val="48"/>
          <w:u w:val="single"/>
        </w:rPr>
        <w:tab/>
        <w:t>___</w:t>
      </w:r>
      <w:r>
        <w:rPr>
          <w:color w:val="422100"/>
          <w:szCs w:val="48"/>
          <w:u w:val="single"/>
        </w:rPr>
        <w:tab/>
      </w:r>
    </w:p>
    <w:p w:rsidR="003004E3" w:rsidRPr="003004E3" w:rsidRDefault="003004E3" w:rsidP="006E46FE">
      <w:pPr>
        <w:rPr>
          <w:color w:val="422100"/>
          <w:szCs w:val="48"/>
          <w:u w:val="single"/>
        </w:rPr>
        <w:sectPr w:rsidR="003004E3" w:rsidRPr="003004E3" w:rsidSect="006E46FE">
          <w:pgSz w:w="12240" w:h="15840" w:code="1"/>
          <w:pgMar w:top="1440" w:right="720" w:bottom="1080" w:left="720" w:header="432" w:footer="432" w:gutter="0"/>
          <w:paperSrc w:first="7" w:other="7"/>
          <w:cols w:space="720"/>
          <w:titlePg/>
          <w:docGrid w:linePitch="272"/>
        </w:sectPr>
      </w:pPr>
    </w:p>
    <w:p w:rsidR="00393FC2" w:rsidRPr="005A44DC" w:rsidRDefault="003004E3" w:rsidP="00400CFD">
      <w:pPr>
        <w:keepNext/>
        <w:widowControl w:val="0"/>
        <w:tabs>
          <w:tab w:val="left" w:pos="-1440"/>
        </w:tabs>
        <w:spacing w:before="240"/>
        <w:outlineLvl w:val="1"/>
        <w:rPr>
          <w:rFonts w:ascii="Calibri" w:hAnsi="Calibri" w:cs="Calibri"/>
          <w:b/>
          <w:bCs/>
          <w:iCs/>
          <w:sz w:val="28"/>
          <w:szCs w:val="28"/>
        </w:rPr>
      </w:pPr>
      <w:r>
        <w:rPr>
          <w:rFonts w:ascii="Calibri" w:hAnsi="Calibri" w:cs="Calibri"/>
          <w:b/>
          <w:bCs/>
          <w:iCs/>
          <w:sz w:val="40"/>
          <w:szCs w:val="28"/>
        </w:rPr>
        <w:tab/>
      </w:r>
      <w:r>
        <w:rPr>
          <w:rFonts w:ascii="Calibri" w:hAnsi="Calibri" w:cs="Calibri"/>
          <w:b/>
          <w:bCs/>
          <w:iCs/>
          <w:sz w:val="40"/>
          <w:szCs w:val="28"/>
        </w:rPr>
        <w:tab/>
      </w:r>
      <w:r>
        <w:rPr>
          <w:rFonts w:ascii="Calibri" w:hAnsi="Calibri" w:cs="Calibri"/>
          <w:b/>
          <w:bCs/>
          <w:iCs/>
          <w:sz w:val="40"/>
          <w:szCs w:val="28"/>
        </w:rPr>
        <w:tab/>
      </w:r>
      <w:r>
        <w:rPr>
          <w:rFonts w:ascii="Calibri" w:hAnsi="Calibri" w:cs="Calibri"/>
          <w:b/>
          <w:bCs/>
          <w:iCs/>
          <w:sz w:val="40"/>
          <w:szCs w:val="28"/>
        </w:rPr>
        <w:tab/>
      </w:r>
      <w:r>
        <w:rPr>
          <w:rFonts w:ascii="Calibri" w:hAnsi="Calibri" w:cs="Calibri"/>
          <w:b/>
          <w:bCs/>
          <w:iCs/>
          <w:sz w:val="40"/>
          <w:szCs w:val="28"/>
        </w:rPr>
        <w:tab/>
      </w:r>
      <w:r>
        <w:rPr>
          <w:rFonts w:ascii="Calibri" w:hAnsi="Calibri" w:cs="Calibri"/>
          <w:b/>
          <w:bCs/>
          <w:iCs/>
          <w:sz w:val="40"/>
          <w:szCs w:val="28"/>
        </w:rPr>
        <w:tab/>
      </w:r>
      <w:r w:rsidR="00AA3A29" w:rsidRPr="005A44DC">
        <w:rPr>
          <w:rFonts w:ascii="Calibri" w:hAnsi="Calibri" w:cs="Calibri"/>
          <w:b/>
          <w:bCs/>
          <w:iCs/>
          <w:sz w:val="40"/>
          <w:szCs w:val="28"/>
        </w:rPr>
        <w:t>Media</w:t>
      </w:r>
      <w:r w:rsidR="00393FC2" w:rsidRPr="005A44DC">
        <w:rPr>
          <w:rFonts w:ascii="Calibri" w:hAnsi="Calibri" w:cs="Calibri"/>
          <w:b/>
          <w:bCs/>
          <w:iCs/>
          <w:sz w:val="40"/>
          <w:szCs w:val="28"/>
        </w:rPr>
        <w:t xml:space="preserve"> Release</w:t>
      </w:r>
    </w:p>
    <w:p w:rsidR="005A44DC" w:rsidRPr="005A44DC" w:rsidRDefault="00060E50" w:rsidP="008B7756">
      <w:pPr>
        <w:widowControl w:val="0"/>
        <w:rPr>
          <w:rFonts w:ascii="Calibri" w:hAnsi="Calibri" w:cs="Calibri"/>
          <w:i/>
        </w:rPr>
      </w:pP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sidR="00393FC2" w:rsidRPr="005A44DC">
        <w:rPr>
          <w:rFonts w:ascii="Calibri" w:hAnsi="Calibri" w:cs="Calibri"/>
          <w:i/>
        </w:rPr>
        <w:tab/>
      </w:r>
      <w:r w:rsidR="00393FC2" w:rsidRPr="005A44DC">
        <w:rPr>
          <w:rFonts w:ascii="Calibri" w:hAnsi="Calibri" w:cs="Calibri"/>
          <w:i/>
        </w:rPr>
        <w:tab/>
      </w:r>
      <w:r w:rsidR="00393FC2" w:rsidRPr="005A44DC">
        <w:rPr>
          <w:rFonts w:ascii="Calibri" w:hAnsi="Calibri" w:cs="Calibri"/>
          <w:i/>
        </w:rPr>
        <w:tab/>
        <w:t>For Immediate Release</w:t>
      </w:r>
      <w:r w:rsidR="00995D49">
        <w:rPr>
          <w:rFonts w:ascii="Calibri" w:hAnsi="Calibri" w:cs="Calibri"/>
          <w:i/>
        </w:rPr>
        <w:t xml:space="preserve">: </w:t>
      </w:r>
      <w:r w:rsidR="005A4959">
        <w:rPr>
          <w:rFonts w:ascii="Calibri" w:hAnsi="Calibri" w:cs="Calibri"/>
          <w:i/>
        </w:rPr>
        <w:t>Oct. 7</w:t>
      </w:r>
      <w:r w:rsidR="00D6504E">
        <w:rPr>
          <w:rFonts w:ascii="Calibri" w:hAnsi="Calibri" w:cs="Calibri"/>
          <w:i/>
        </w:rPr>
        <w:t>, 2016</w:t>
      </w:r>
    </w:p>
    <w:p w:rsidR="00FA1EF8" w:rsidRPr="000B3940" w:rsidRDefault="005A4959" w:rsidP="008B7756">
      <w:pPr>
        <w:spacing w:before="100" w:beforeAutospacing="1"/>
        <w:rPr>
          <w:rFonts w:ascii="Calibri" w:hAnsi="Calibri"/>
          <w:b/>
          <w:bCs/>
        </w:rPr>
      </w:pPr>
      <w:r>
        <w:rPr>
          <w:rFonts w:ascii="Calibri" w:hAnsi="Calibri"/>
          <w:b/>
          <w:bCs/>
        </w:rPr>
        <w:t>Winning Design Logo Chosen for Summerland Skate-Shirt Design Contest</w:t>
      </w:r>
      <w:r w:rsidR="00FA1EF8" w:rsidRPr="000B3940">
        <w:rPr>
          <w:rFonts w:ascii="Calibri" w:hAnsi="Calibri"/>
          <w:b/>
          <w:bCs/>
        </w:rPr>
        <w:t xml:space="preserve"> </w:t>
      </w:r>
      <w:bookmarkStart w:id="0" w:name="_GoBack"/>
      <w:bookmarkEnd w:id="0"/>
    </w:p>
    <w:p w:rsidR="00060E50" w:rsidRDefault="00FA1EF8" w:rsidP="00060E50">
      <w:pPr>
        <w:spacing w:before="100" w:beforeAutospacing="1"/>
        <w:rPr>
          <w:rFonts w:ascii="Calibri" w:hAnsi="Calibri"/>
          <w:bCs/>
          <w:sz w:val="22"/>
          <w:szCs w:val="22"/>
        </w:rPr>
      </w:pPr>
      <w:r w:rsidRPr="008D2888">
        <w:rPr>
          <w:rFonts w:ascii="Calibri" w:hAnsi="Calibri"/>
          <w:bCs/>
          <w:sz w:val="22"/>
          <w:szCs w:val="22"/>
        </w:rPr>
        <w:t xml:space="preserve">The District of Summerland and the Summerland Skatepark Committee </w:t>
      </w:r>
      <w:r w:rsidR="005A4959">
        <w:rPr>
          <w:rFonts w:ascii="Calibri" w:hAnsi="Calibri"/>
          <w:bCs/>
          <w:sz w:val="22"/>
          <w:szCs w:val="22"/>
        </w:rPr>
        <w:t xml:space="preserve">have chosen the winning design </w:t>
      </w:r>
      <w:r w:rsidR="00FB2F5B">
        <w:rPr>
          <w:rFonts w:ascii="Calibri" w:hAnsi="Calibri"/>
          <w:bCs/>
          <w:sz w:val="22"/>
          <w:szCs w:val="22"/>
        </w:rPr>
        <w:t>for</w:t>
      </w:r>
      <w:r w:rsidR="005A4959">
        <w:rPr>
          <w:rFonts w:ascii="Calibri" w:hAnsi="Calibri"/>
          <w:bCs/>
          <w:sz w:val="22"/>
          <w:szCs w:val="22"/>
        </w:rPr>
        <w:t xml:space="preserve"> the Skate</w:t>
      </w:r>
      <w:r w:rsidR="00060E50">
        <w:rPr>
          <w:rFonts w:ascii="Calibri" w:hAnsi="Calibri"/>
          <w:bCs/>
          <w:sz w:val="22"/>
          <w:szCs w:val="22"/>
        </w:rPr>
        <w:t>-Shirt Design C</w:t>
      </w:r>
      <w:r w:rsidR="005A4959">
        <w:rPr>
          <w:rFonts w:ascii="Calibri" w:hAnsi="Calibri"/>
          <w:bCs/>
          <w:sz w:val="22"/>
          <w:szCs w:val="22"/>
        </w:rPr>
        <w:t xml:space="preserve">ontest.  </w:t>
      </w:r>
      <w:r w:rsidR="00FB2F5B">
        <w:rPr>
          <w:rFonts w:ascii="Calibri" w:hAnsi="Calibri"/>
          <w:bCs/>
          <w:sz w:val="22"/>
          <w:szCs w:val="22"/>
        </w:rPr>
        <w:t>The c</w:t>
      </w:r>
      <w:r w:rsidR="005A4959">
        <w:rPr>
          <w:rFonts w:ascii="Calibri" w:hAnsi="Calibri"/>
          <w:bCs/>
          <w:sz w:val="22"/>
          <w:szCs w:val="22"/>
        </w:rPr>
        <w:t xml:space="preserve">ontest ran for the month of September.  </w:t>
      </w:r>
      <w:r w:rsidR="00FB2F5B">
        <w:rPr>
          <w:rFonts w:ascii="Calibri" w:hAnsi="Calibri"/>
          <w:bCs/>
          <w:sz w:val="22"/>
          <w:szCs w:val="22"/>
        </w:rPr>
        <w:t>The winning</w:t>
      </w:r>
      <w:r w:rsidR="00060E50">
        <w:rPr>
          <w:rFonts w:ascii="Calibri" w:hAnsi="Calibri"/>
          <w:bCs/>
          <w:sz w:val="22"/>
          <w:szCs w:val="22"/>
        </w:rPr>
        <w:t xml:space="preserve"> design was submitted by Erin Toews.        </w:t>
      </w:r>
    </w:p>
    <w:p w:rsidR="003D5651" w:rsidRPr="003D5651" w:rsidRDefault="005A4959" w:rsidP="00060E50">
      <w:pPr>
        <w:spacing w:before="100" w:beforeAutospacing="1"/>
        <w:rPr>
          <w:rFonts w:asciiTheme="minorHAnsi" w:hAnsiTheme="minorHAnsi"/>
          <w:i/>
          <w:color w:val="000000"/>
          <w:sz w:val="22"/>
          <w:szCs w:val="22"/>
          <w:lang w:val="en-CA" w:eastAsia="en-CA"/>
        </w:rPr>
      </w:pPr>
      <w:r>
        <w:rPr>
          <w:rFonts w:ascii="Calibri" w:hAnsi="Calibri"/>
          <w:bCs/>
          <w:sz w:val="22"/>
          <w:szCs w:val="22"/>
        </w:rPr>
        <w:t xml:space="preserve">Erin </w:t>
      </w:r>
      <w:proofErr w:type="spellStart"/>
      <w:r>
        <w:rPr>
          <w:rFonts w:ascii="Calibri" w:hAnsi="Calibri"/>
          <w:bCs/>
          <w:sz w:val="22"/>
          <w:szCs w:val="22"/>
        </w:rPr>
        <w:t>Toews</w:t>
      </w:r>
      <w:proofErr w:type="spellEnd"/>
      <w:r w:rsidR="0088135E">
        <w:rPr>
          <w:rFonts w:ascii="Calibri" w:hAnsi="Calibri"/>
          <w:bCs/>
          <w:sz w:val="22"/>
          <w:szCs w:val="22"/>
        </w:rPr>
        <w:t xml:space="preserve">, </w:t>
      </w:r>
      <w:r w:rsidR="0088135E" w:rsidRPr="003D5651">
        <w:rPr>
          <w:rFonts w:asciiTheme="minorHAnsi" w:hAnsiTheme="minorHAnsi"/>
          <w:bCs/>
          <w:sz w:val="22"/>
          <w:szCs w:val="22"/>
        </w:rPr>
        <w:t>Summerland</w:t>
      </w:r>
      <w:r w:rsidRPr="003D5651">
        <w:rPr>
          <w:rFonts w:asciiTheme="minorHAnsi" w:hAnsiTheme="minorHAnsi"/>
          <w:bCs/>
          <w:i/>
          <w:sz w:val="22"/>
          <w:szCs w:val="22"/>
        </w:rPr>
        <w:t xml:space="preserve">. </w:t>
      </w:r>
      <w:r w:rsidR="0088135E" w:rsidRPr="003D5651">
        <w:rPr>
          <w:rFonts w:asciiTheme="minorHAnsi" w:hAnsiTheme="minorHAnsi"/>
          <w:bCs/>
          <w:i/>
          <w:sz w:val="22"/>
          <w:szCs w:val="22"/>
        </w:rPr>
        <w:t xml:space="preserve"> </w:t>
      </w:r>
      <w:r w:rsidR="003D5651" w:rsidRPr="003D5651">
        <w:rPr>
          <w:rFonts w:asciiTheme="minorHAnsi" w:hAnsiTheme="minorHAnsi"/>
          <w:i/>
          <w:color w:val="000000"/>
          <w:sz w:val="22"/>
          <w:szCs w:val="22"/>
        </w:rPr>
        <w:t>“I am so excited to win this contest.  Our whole family will be sporting the t-shirts and hats and hopefully so will all our friends.  Between myself and my two boys, we had about 10 design submissions.  They really wanted this new skateboard… they are going to be thrilled!”</w:t>
      </w:r>
    </w:p>
    <w:p w:rsidR="00FB2F5B" w:rsidRDefault="00FB2F5B" w:rsidP="00060E50">
      <w:pPr>
        <w:spacing w:before="100" w:beforeAutospacing="1"/>
        <w:rPr>
          <w:rFonts w:asciiTheme="minorHAnsi" w:hAnsiTheme="minorHAnsi"/>
          <w:i/>
          <w:color w:val="000000"/>
          <w:sz w:val="22"/>
          <w:szCs w:val="22"/>
          <w:lang w:eastAsia="en-CA"/>
        </w:rPr>
      </w:pPr>
      <w:r>
        <w:rPr>
          <w:rFonts w:ascii="Calibri" w:hAnsi="Calibri"/>
          <w:bCs/>
          <w:sz w:val="22"/>
          <w:szCs w:val="22"/>
        </w:rPr>
        <w:t xml:space="preserve">The newly designed </w:t>
      </w:r>
      <w:r w:rsidR="008A2B72">
        <w:rPr>
          <w:rFonts w:ascii="Calibri" w:hAnsi="Calibri"/>
          <w:bCs/>
          <w:sz w:val="22"/>
          <w:szCs w:val="22"/>
        </w:rPr>
        <w:t xml:space="preserve">Summerland </w:t>
      </w:r>
      <w:proofErr w:type="spellStart"/>
      <w:r w:rsidR="008A2B72">
        <w:rPr>
          <w:rFonts w:ascii="Calibri" w:hAnsi="Calibri"/>
          <w:bCs/>
          <w:sz w:val="22"/>
          <w:szCs w:val="22"/>
        </w:rPr>
        <w:t>Skatepar</w:t>
      </w:r>
      <w:r w:rsidR="00570004">
        <w:rPr>
          <w:rFonts w:ascii="Calibri" w:hAnsi="Calibri"/>
          <w:bCs/>
          <w:sz w:val="22"/>
          <w:szCs w:val="22"/>
        </w:rPr>
        <w:t>k</w:t>
      </w:r>
      <w:proofErr w:type="spellEnd"/>
      <w:r w:rsidR="008A2B72">
        <w:rPr>
          <w:rFonts w:ascii="Calibri" w:hAnsi="Calibri"/>
          <w:bCs/>
          <w:sz w:val="22"/>
          <w:szCs w:val="22"/>
        </w:rPr>
        <w:t xml:space="preserve"> t</w:t>
      </w:r>
      <w:r w:rsidR="00060E50">
        <w:rPr>
          <w:rFonts w:ascii="Calibri" w:hAnsi="Calibri"/>
          <w:bCs/>
          <w:sz w:val="22"/>
          <w:szCs w:val="22"/>
        </w:rPr>
        <w:t>-shirts will be launched for Summerland’s Festival of Lights on November 25</w:t>
      </w:r>
      <w:r w:rsidR="00060E50" w:rsidRPr="0088135E">
        <w:rPr>
          <w:rFonts w:ascii="Calibri" w:hAnsi="Calibri"/>
          <w:bCs/>
          <w:sz w:val="22"/>
          <w:szCs w:val="22"/>
          <w:vertAlign w:val="superscript"/>
        </w:rPr>
        <w:t>th</w:t>
      </w:r>
      <w:r w:rsidR="00060E50">
        <w:rPr>
          <w:rFonts w:ascii="Calibri" w:hAnsi="Calibri"/>
          <w:bCs/>
          <w:sz w:val="22"/>
          <w:szCs w:val="22"/>
        </w:rPr>
        <w:t xml:space="preserve"> for $20 each.  Proceeds will go to the fundraising efforts of the Summerland Skatepark.  </w:t>
      </w:r>
      <w:r>
        <w:rPr>
          <w:rFonts w:ascii="Calibri" w:hAnsi="Calibri"/>
          <w:bCs/>
          <w:sz w:val="22"/>
          <w:szCs w:val="22"/>
        </w:rPr>
        <w:t>J</w:t>
      </w:r>
      <w:r w:rsidR="00060E50">
        <w:rPr>
          <w:rFonts w:ascii="Calibri" w:hAnsi="Calibri"/>
          <w:bCs/>
          <w:sz w:val="22"/>
          <w:szCs w:val="22"/>
        </w:rPr>
        <w:t>on Alexander</w:t>
      </w:r>
      <w:r w:rsidR="00CF3353">
        <w:rPr>
          <w:rFonts w:ascii="Calibri" w:hAnsi="Calibri"/>
          <w:bCs/>
          <w:sz w:val="22"/>
          <w:szCs w:val="22"/>
        </w:rPr>
        <w:t xml:space="preserve">, </w:t>
      </w:r>
      <w:r w:rsidR="00060E50">
        <w:rPr>
          <w:rFonts w:ascii="Calibri" w:hAnsi="Calibri"/>
          <w:bCs/>
          <w:sz w:val="22"/>
          <w:szCs w:val="22"/>
        </w:rPr>
        <w:t xml:space="preserve">owner </w:t>
      </w:r>
      <w:r w:rsidR="00CF3353">
        <w:rPr>
          <w:rFonts w:ascii="Calibri" w:hAnsi="Calibri"/>
          <w:bCs/>
          <w:sz w:val="22"/>
          <w:szCs w:val="22"/>
        </w:rPr>
        <w:t>of Interior</w:t>
      </w:r>
      <w:r w:rsidR="00060E50">
        <w:rPr>
          <w:rFonts w:ascii="Calibri" w:hAnsi="Calibri"/>
          <w:bCs/>
          <w:sz w:val="22"/>
          <w:szCs w:val="22"/>
        </w:rPr>
        <w:t xml:space="preserve"> Ink Works in Summerland</w:t>
      </w:r>
      <w:r w:rsidR="00CF3353">
        <w:rPr>
          <w:rFonts w:ascii="Calibri" w:hAnsi="Calibri"/>
          <w:bCs/>
          <w:sz w:val="22"/>
          <w:szCs w:val="22"/>
        </w:rPr>
        <w:t>,</w:t>
      </w:r>
      <w:r w:rsidR="00060E50">
        <w:rPr>
          <w:rFonts w:ascii="Calibri" w:hAnsi="Calibri"/>
          <w:bCs/>
          <w:sz w:val="22"/>
          <w:szCs w:val="22"/>
        </w:rPr>
        <w:t xml:space="preserve"> generously donated $1,000 worth of t-shirts for the fundraiser. “</w:t>
      </w:r>
      <w:r w:rsidR="00060E50" w:rsidRPr="003D5651">
        <w:rPr>
          <w:rFonts w:asciiTheme="minorHAnsi" w:hAnsiTheme="minorHAnsi"/>
          <w:i/>
          <w:color w:val="000000"/>
          <w:sz w:val="22"/>
          <w:szCs w:val="22"/>
          <w:lang w:eastAsia="en-CA"/>
        </w:rPr>
        <w:t>We’re very happy to be able to support outdoor activities for children and young adults, local and visiting alike. It’s great that projects like this can go ahead to further the sense of community in Summerland and the Okanagan</w:t>
      </w:r>
      <w:r>
        <w:rPr>
          <w:rFonts w:asciiTheme="minorHAnsi" w:hAnsiTheme="minorHAnsi"/>
          <w:i/>
          <w:color w:val="000000"/>
          <w:sz w:val="22"/>
          <w:szCs w:val="22"/>
          <w:lang w:eastAsia="en-CA"/>
        </w:rPr>
        <w:t>.”</w:t>
      </w:r>
    </w:p>
    <w:p w:rsidR="003D5651" w:rsidRDefault="00060E50" w:rsidP="00060E50">
      <w:pPr>
        <w:spacing w:before="100" w:beforeAutospacing="1"/>
        <w:rPr>
          <w:rFonts w:ascii="Calibri" w:hAnsi="Calibri"/>
          <w:bCs/>
          <w:sz w:val="22"/>
          <w:szCs w:val="22"/>
        </w:rPr>
      </w:pPr>
      <w:r>
        <w:rPr>
          <w:rFonts w:ascii="Calibri" w:hAnsi="Calibri"/>
          <w:bCs/>
          <w:sz w:val="22"/>
          <w:szCs w:val="22"/>
        </w:rPr>
        <w:t xml:space="preserve">The winning prize is a free skateboard from Freeride </w:t>
      </w:r>
      <w:proofErr w:type="spellStart"/>
      <w:r>
        <w:rPr>
          <w:rFonts w:ascii="Calibri" w:hAnsi="Calibri"/>
          <w:bCs/>
          <w:sz w:val="22"/>
          <w:szCs w:val="22"/>
        </w:rPr>
        <w:t>Boardshop</w:t>
      </w:r>
      <w:proofErr w:type="spellEnd"/>
      <w:r>
        <w:rPr>
          <w:rFonts w:ascii="Calibri" w:hAnsi="Calibri"/>
          <w:bCs/>
          <w:sz w:val="22"/>
          <w:szCs w:val="22"/>
        </w:rPr>
        <w:t xml:space="preserve"> in Penticton.  </w:t>
      </w:r>
      <w:r w:rsidR="003D5651" w:rsidRPr="003D5651">
        <w:rPr>
          <w:rFonts w:ascii="Calibri" w:hAnsi="Calibri"/>
          <w:bCs/>
          <w:i/>
          <w:sz w:val="22"/>
          <w:szCs w:val="22"/>
        </w:rPr>
        <w:t>“</w:t>
      </w:r>
      <w:r w:rsidR="003D5651" w:rsidRPr="003D5651">
        <w:rPr>
          <w:rFonts w:asciiTheme="minorHAnsi" w:hAnsiTheme="minorHAnsi"/>
          <w:i/>
          <w:sz w:val="22"/>
          <w:szCs w:val="22"/>
        </w:rPr>
        <w:t>We were very excited help out with this fundraiser. We know how a skate park can make a safe area for kids to learn new skills and meet new friends. It is also exciting to see a great town like Summerla</w:t>
      </w:r>
      <w:r w:rsidR="00FB2F5B">
        <w:rPr>
          <w:rFonts w:asciiTheme="minorHAnsi" w:hAnsiTheme="minorHAnsi"/>
          <w:i/>
          <w:sz w:val="22"/>
          <w:szCs w:val="22"/>
        </w:rPr>
        <w:t>nd put money towards the youth</w:t>
      </w:r>
      <w:r w:rsidR="003D5651" w:rsidRPr="003D5651">
        <w:rPr>
          <w:rFonts w:asciiTheme="minorHAnsi" w:hAnsiTheme="minorHAnsi"/>
          <w:i/>
          <w:sz w:val="22"/>
          <w:szCs w:val="22"/>
        </w:rPr>
        <w:t>”</w:t>
      </w:r>
      <w:r>
        <w:rPr>
          <w:rFonts w:asciiTheme="minorHAnsi" w:hAnsiTheme="minorHAnsi"/>
          <w:sz w:val="22"/>
          <w:szCs w:val="22"/>
        </w:rPr>
        <w:t xml:space="preserve"> shares manager Brock Warr.</w:t>
      </w:r>
      <w:r w:rsidR="005A4959">
        <w:rPr>
          <w:rFonts w:ascii="Calibri" w:hAnsi="Calibri"/>
          <w:bCs/>
          <w:sz w:val="22"/>
          <w:szCs w:val="22"/>
        </w:rPr>
        <w:t xml:space="preserve">                        </w:t>
      </w:r>
      <w:r w:rsidR="0088135E">
        <w:rPr>
          <w:rFonts w:ascii="Calibri" w:hAnsi="Calibri"/>
          <w:bCs/>
          <w:sz w:val="22"/>
          <w:szCs w:val="22"/>
        </w:rPr>
        <w:t xml:space="preserve">                           </w:t>
      </w:r>
    </w:p>
    <w:p w:rsidR="007D20B0" w:rsidRPr="007D20B0" w:rsidRDefault="003F5649" w:rsidP="00060E50">
      <w:pPr>
        <w:spacing w:before="100" w:beforeAutospacing="1"/>
        <w:rPr>
          <w:rFonts w:ascii="Calibri" w:hAnsi="Calibri"/>
          <w:bCs/>
          <w:sz w:val="22"/>
          <w:szCs w:val="22"/>
        </w:rPr>
      </w:pPr>
      <w:r w:rsidRPr="008D2888">
        <w:rPr>
          <w:rFonts w:ascii="Calibri" w:hAnsi="Calibri"/>
          <w:bCs/>
          <w:sz w:val="22"/>
          <w:szCs w:val="22"/>
        </w:rPr>
        <w:t xml:space="preserve">The </w:t>
      </w:r>
      <w:r w:rsidR="00FB2F5B">
        <w:rPr>
          <w:rFonts w:ascii="Calibri" w:hAnsi="Calibri"/>
          <w:bCs/>
          <w:sz w:val="22"/>
          <w:szCs w:val="22"/>
        </w:rPr>
        <w:t xml:space="preserve">total </w:t>
      </w:r>
      <w:r w:rsidRPr="008D2888">
        <w:rPr>
          <w:rFonts w:ascii="Calibri" w:hAnsi="Calibri"/>
          <w:bCs/>
          <w:sz w:val="22"/>
          <w:szCs w:val="22"/>
        </w:rPr>
        <w:t>cost of the</w:t>
      </w:r>
      <w:r w:rsidR="0088135E">
        <w:rPr>
          <w:rFonts w:ascii="Calibri" w:hAnsi="Calibri"/>
          <w:bCs/>
          <w:sz w:val="22"/>
          <w:szCs w:val="22"/>
        </w:rPr>
        <w:t xml:space="preserve"> new Skatepark</w:t>
      </w:r>
      <w:r w:rsidRPr="008D2888">
        <w:rPr>
          <w:rFonts w:ascii="Calibri" w:hAnsi="Calibri"/>
          <w:bCs/>
          <w:sz w:val="22"/>
          <w:szCs w:val="22"/>
        </w:rPr>
        <w:t xml:space="preserve"> </w:t>
      </w:r>
      <w:r w:rsidR="002A79DD" w:rsidRPr="008D2888">
        <w:rPr>
          <w:rFonts w:ascii="Calibri" w:hAnsi="Calibri"/>
          <w:bCs/>
          <w:sz w:val="22"/>
          <w:szCs w:val="22"/>
        </w:rPr>
        <w:t>project</w:t>
      </w:r>
      <w:r w:rsidRPr="008D2888">
        <w:rPr>
          <w:rFonts w:ascii="Calibri" w:hAnsi="Calibri"/>
          <w:bCs/>
          <w:sz w:val="22"/>
          <w:szCs w:val="22"/>
        </w:rPr>
        <w:t xml:space="preserve"> </w:t>
      </w:r>
      <w:r w:rsidR="0088135E">
        <w:rPr>
          <w:rFonts w:ascii="Calibri" w:hAnsi="Calibri"/>
          <w:bCs/>
          <w:sz w:val="22"/>
          <w:szCs w:val="22"/>
        </w:rPr>
        <w:t>is</w:t>
      </w:r>
      <w:r w:rsidR="002A79DD" w:rsidRPr="008D2888">
        <w:rPr>
          <w:rFonts w:ascii="Calibri" w:hAnsi="Calibri"/>
          <w:bCs/>
          <w:sz w:val="22"/>
          <w:szCs w:val="22"/>
        </w:rPr>
        <w:t xml:space="preserve"> $594,200.  </w:t>
      </w:r>
      <w:r w:rsidRPr="008D2888">
        <w:rPr>
          <w:rFonts w:ascii="Calibri" w:hAnsi="Calibri"/>
          <w:bCs/>
          <w:sz w:val="22"/>
          <w:szCs w:val="22"/>
        </w:rPr>
        <w:t xml:space="preserve">The Penny Lane Society </w:t>
      </w:r>
      <w:r w:rsidR="00202F8F" w:rsidRPr="008D2888">
        <w:rPr>
          <w:rFonts w:ascii="Calibri" w:hAnsi="Calibri"/>
          <w:bCs/>
          <w:sz w:val="22"/>
          <w:szCs w:val="22"/>
        </w:rPr>
        <w:t xml:space="preserve">has led the way with a </w:t>
      </w:r>
      <w:r w:rsidRPr="008D2888">
        <w:rPr>
          <w:rFonts w:ascii="Calibri" w:hAnsi="Calibri"/>
          <w:bCs/>
          <w:sz w:val="22"/>
          <w:szCs w:val="22"/>
        </w:rPr>
        <w:t xml:space="preserve">donation of $135,000.00.  </w:t>
      </w:r>
      <w:r w:rsidR="005A4959">
        <w:rPr>
          <w:rFonts w:ascii="Calibri" w:hAnsi="Calibri"/>
          <w:bCs/>
          <w:sz w:val="22"/>
          <w:szCs w:val="22"/>
        </w:rPr>
        <w:t xml:space="preserve">The District of Summerland is awaiting </w:t>
      </w:r>
      <w:r w:rsidR="0088135E">
        <w:rPr>
          <w:rFonts w:ascii="Calibri" w:hAnsi="Calibri"/>
          <w:bCs/>
          <w:sz w:val="22"/>
          <w:szCs w:val="22"/>
        </w:rPr>
        <w:t xml:space="preserve">the news of </w:t>
      </w:r>
      <w:r w:rsidR="005A4959">
        <w:rPr>
          <w:rFonts w:ascii="Calibri" w:hAnsi="Calibri"/>
          <w:bCs/>
          <w:sz w:val="22"/>
          <w:szCs w:val="22"/>
        </w:rPr>
        <w:t xml:space="preserve">their $300,000 Canada 150 grant </w:t>
      </w:r>
      <w:r w:rsidR="0088135E">
        <w:rPr>
          <w:rFonts w:ascii="Calibri" w:hAnsi="Calibri"/>
          <w:bCs/>
          <w:sz w:val="22"/>
          <w:szCs w:val="22"/>
        </w:rPr>
        <w:t xml:space="preserve">application.  </w:t>
      </w:r>
      <w:r w:rsidR="00CC1B50">
        <w:rPr>
          <w:rFonts w:ascii="Calibri" w:hAnsi="Calibri"/>
          <w:bCs/>
          <w:sz w:val="22"/>
          <w:szCs w:val="22"/>
        </w:rPr>
        <w:t xml:space="preserve">                        </w:t>
      </w:r>
      <w:r w:rsidR="007D20B0" w:rsidRPr="007D20B0">
        <w:rPr>
          <w:rFonts w:ascii="Calibri" w:hAnsi="Calibri"/>
          <w:bCs/>
          <w:i/>
          <w:sz w:val="22"/>
          <w:szCs w:val="22"/>
        </w:rPr>
        <w:t>“We are thrilled so far with the support from the community, businesses and school board. The new Skatepark will be a central feature for Summerland, attracting new visitors to the downtown core and enhancing the attractiveness of our community”</w:t>
      </w:r>
      <w:r w:rsidR="007D20B0">
        <w:rPr>
          <w:rFonts w:ascii="Calibri" w:hAnsi="Calibri"/>
          <w:bCs/>
          <w:i/>
          <w:sz w:val="22"/>
          <w:szCs w:val="22"/>
        </w:rPr>
        <w:t xml:space="preserve"> </w:t>
      </w:r>
      <w:r w:rsidR="007D20B0" w:rsidRPr="007D20B0">
        <w:rPr>
          <w:rFonts w:ascii="Calibri" w:hAnsi="Calibri"/>
          <w:bCs/>
          <w:sz w:val="22"/>
          <w:szCs w:val="22"/>
        </w:rPr>
        <w:t>states Mayor Peter Waterman.</w:t>
      </w:r>
    </w:p>
    <w:p w:rsidR="005934DD" w:rsidRDefault="005A4959" w:rsidP="00060E50">
      <w:pPr>
        <w:spacing w:before="100" w:beforeAutospacing="1"/>
        <w:rPr>
          <w:rFonts w:asciiTheme="minorHAnsi" w:hAnsiTheme="minorHAnsi"/>
          <w:sz w:val="22"/>
          <w:szCs w:val="22"/>
        </w:rPr>
      </w:pPr>
      <w:r>
        <w:rPr>
          <w:rFonts w:ascii="Calibri" w:hAnsi="Calibri"/>
          <w:bCs/>
          <w:sz w:val="22"/>
          <w:szCs w:val="22"/>
        </w:rPr>
        <w:t>The District of Summerland has made it easy to contribute to the fundraising efforts by having online donations</w:t>
      </w:r>
      <w:r w:rsidR="00FB2F5B">
        <w:rPr>
          <w:rFonts w:ascii="Calibri" w:hAnsi="Calibri"/>
          <w:bCs/>
          <w:sz w:val="22"/>
          <w:szCs w:val="22"/>
        </w:rPr>
        <w:t xml:space="preserve"> available</w:t>
      </w:r>
      <w:r>
        <w:rPr>
          <w:rFonts w:ascii="Calibri" w:hAnsi="Calibri"/>
          <w:bCs/>
          <w:sz w:val="22"/>
          <w:szCs w:val="22"/>
        </w:rPr>
        <w:t xml:space="preserve"> at </w:t>
      </w:r>
      <w:r w:rsidR="005934DD" w:rsidRPr="005934DD">
        <w:rPr>
          <w:rFonts w:ascii="Calibri" w:hAnsi="Calibri"/>
          <w:bCs/>
          <w:sz w:val="22"/>
          <w:szCs w:val="22"/>
        </w:rPr>
        <w:t>www</w:t>
      </w:r>
      <w:r w:rsidR="005934DD">
        <w:rPr>
          <w:rFonts w:ascii="Calibri" w:hAnsi="Calibri"/>
          <w:bCs/>
          <w:sz w:val="22"/>
          <w:szCs w:val="22"/>
        </w:rPr>
        <w:t>.summerland.ca/parks-recreation</w:t>
      </w:r>
      <w:r w:rsidR="00B34637">
        <w:rPr>
          <w:rFonts w:ascii="Calibri" w:hAnsi="Calibri"/>
          <w:bCs/>
          <w:sz w:val="22"/>
          <w:szCs w:val="22"/>
        </w:rPr>
        <w:t>/skatepark</w:t>
      </w:r>
      <w:r>
        <w:rPr>
          <w:rFonts w:ascii="Calibri" w:hAnsi="Calibri"/>
          <w:bCs/>
          <w:sz w:val="22"/>
          <w:szCs w:val="22"/>
        </w:rPr>
        <w:t xml:space="preserve">.  </w:t>
      </w:r>
      <w:r w:rsidRPr="008D2888">
        <w:rPr>
          <w:rFonts w:asciiTheme="minorHAnsi" w:hAnsiTheme="minorHAnsi"/>
          <w:sz w:val="22"/>
          <w:szCs w:val="22"/>
        </w:rPr>
        <w:t>Tax receipts will be issued</w:t>
      </w:r>
      <w:r>
        <w:rPr>
          <w:rFonts w:asciiTheme="minorHAnsi" w:hAnsiTheme="minorHAnsi"/>
          <w:sz w:val="22"/>
          <w:szCs w:val="22"/>
        </w:rPr>
        <w:t xml:space="preserve">.  </w:t>
      </w:r>
      <w:r>
        <w:rPr>
          <w:rFonts w:ascii="Calibri" w:hAnsi="Calibri"/>
          <w:iCs/>
          <w:sz w:val="22"/>
          <w:szCs w:val="22"/>
        </w:rPr>
        <w:t xml:space="preserve">For further </w:t>
      </w:r>
      <w:r w:rsidR="00FB2F5B">
        <w:rPr>
          <w:rFonts w:ascii="Calibri" w:hAnsi="Calibri"/>
          <w:iCs/>
          <w:sz w:val="22"/>
          <w:szCs w:val="22"/>
        </w:rPr>
        <w:t>inquiries</w:t>
      </w:r>
      <w:r>
        <w:rPr>
          <w:rFonts w:ascii="Calibri" w:hAnsi="Calibri"/>
          <w:iCs/>
          <w:sz w:val="22"/>
          <w:szCs w:val="22"/>
        </w:rPr>
        <w:t xml:space="preserve"> contact skatepark@summerland.ca.</w:t>
      </w:r>
      <w:r w:rsidR="008D2888" w:rsidRPr="008D2888">
        <w:rPr>
          <w:rFonts w:asciiTheme="minorHAnsi" w:hAnsiTheme="minorHAnsi"/>
          <w:sz w:val="22"/>
          <w:szCs w:val="22"/>
        </w:rPr>
        <w:t xml:space="preserve"> </w:t>
      </w:r>
      <w:r w:rsidR="00CC1B50">
        <w:rPr>
          <w:rFonts w:asciiTheme="minorHAnsi" w:hAnsiTheme="minorHAnsi"/>
          <w:sz w:val="22"/>
          <w:szCs w:val="22"/>
        </w:rPr>
        <w:t xml:space="preserve"> </w:t>
      </w:r>
    </w:p>
    <w:p w:rsidR="003D5651" w:rsidRDefault="00851732" w:rsidP="00060E50">
      <w:pPr>
        <w:spacing w:before="100" w:beforeAutospacing="1"/>
        <w:rPr>
          <w:rFonts w:asciiTheme="minorHAnsi" w:hAnsiTheme="minorHAnsi"/>
          <w:i/>
          <w:sz w:val="22"/>
          <w:szCs w:val="22"/>
        </w:rPr>
      </w:pPr>
      <w:r w:rsidRPr="008D2888">
        <w:rPr>
          <w:rFonts w:ascii="Calibri" w:hAnsi="Calibri"/>
          <w:iCs/>
          <w:sz w:val="22"/>
          <w:szCs w:val="22"/>
        </w:rPr>
        <w:t xml:space="preserve">Erick Thompson, </w:t>
      </w:r>
      <w:r w:rsidR="00550743" w:rsidRPr="008D2888">
        <w:rPr>
          <w:rFonts w:ascii="Calibri" w:hAnsi="Calibri"/>
          <w:iCs/>
          <w:sz w:val="22"/>
          <w:szCs w:val="22"/>
        </w:rPr>
        <w:t>Chairperson</w:t>
      </w:r>
      <w:r w:rsidRPr="008D2888">
        <w:rPr>
          <w:rFonts w:ascii="Calibri" w:hAnsi="Calibri"/>
          <w:iCs/>
          <w:sz w:val="22"/>
          <w:szCs w:val="22"/>
        </w:rPr>
        <w:t xml:space="preserve"> Summerland Skatepark </w:t>
      </w:r>
      <w:r w:rsidR="003D5651" w:rsidRPr="003D5651">
        <w:rPr>
          <w:rFonts w:asciiTheme="minorHAnsi" w:hAnsiTheme="minorHAnsi"/>
          <w:i/>
          <w:sz w:val="22"/>
          <w:szCs w:val="22"/>
        </w:rPr>
        <w:t>"We have a great new logo and a dedicated fundraising committee. Together, with the support of local businesses, groups and individuals, we're hoping to break ground on a new skatepark for Summerland in 2017. Every donation helps."</w:t>
      </w:r>
    </w:p>
    <w:p w:rsidR="00CC1B50" w:rsidRDefault="00CC1B50" w:rsidP="00060E50">
      <w:pPr>
        <w:spacing w:before="100" w:beforeAutospacing="1"/>
        <w:rPr>
          <w:rFonts w:asciiTheme="minorHAnsi" w:hAnsiTheme="minorHAnsi"/>
          <w:i/>
          <w:sz w:val="22"/>
          <w:szCs w:val="22"/>
        </w:rPr>
      </w:pPr>
    </w:p>
    <w:p w:rsidR="00FB2F5B" w:rsidRPr="00FB2F5B" w:rsidRDefault="00FB2F5B" w:rsidP="00202F8F">
      <w:pPr>
        <w:rPr>
          <w:rFonts w:asciiTheme="minorHAnsi" w:hAnsiTheme="minorHAnsi"/>
          <w:i/>
          <w:iCs/>
          <w:sz w:val="16"/>
          <w:szCs w:val="16"/>
        </w:rPr>
      </w:pPr>
    </w:p>
    <w:p w:rsidR="000B3940" w:rsidRDefault="000B3940" w:rsidP="00202F8F">
      <w:pPr>
        <w:rPr>
          <w:rFonts w:asciiTheme="minorHAnsi" w:hAnsiTheme="minorHAnsi"/>
          <w:i/>
          <w:iCs/>
          <w:sz w:val="22"/>
          <w:szCs w:val="22"/>
        </w:rPr>
      </w:pPr>
      <w:r>
        <w:rPr>
          <w:rFonts w:asciiTheme="minorHAnsi" w:hAnsiTheme="minorHAnsi"/>
          <w:i/>
          <w:iCs/>
          <w:sz w:val="22"/>
          <w:szCs w:val="22"/>
        </w:rPr>
        <w:tab/>
      </w:r>
      <w:r>
        <w:rPr>
          <w:rFonts w:asciiTheme="minorHAnsi" w:hAnsiTheme="minorHAnsi"/>
          <w:i/>
          <w:iCs/>
          <w:sz w:val="22"/>
          <w:szCs w:val="22"/>
        </w:rPr>
        <w:tab/>
      </w:r>
      <w:r w:rsidR="00FB2F5B">
        <w:rPr>
          <w:rFonts w:asciiTheme="minorHAnsi" w:hAnsiTheme="minorHAnsi"/>
          <w:i/>
          <w:iCs/>
          <w:sz w:val="22"/>
          <w:szCs w:val="22"/>
        </w:rPr>
        <w:tab/>
      </w:r>
      <w:r w:rsidR="00FB2F5B">
        <w:rPr>
          <w:rFonts w:asciiTheme="minorHAnsi" w:hAnsiTheme="minorHAnsi"/>
          <w:i/>
          <w:iCs/>
          <w:sz w:val="22"/>
          <w:szCs w:val="22"/>
        </w:rPr>
        <w:tab/>
      </w:r>
      <w:r w:rsidR="00FB2F5B">
        <w:rPr>
          <w:rFonts w:asciiTheme="minorHAnsi" w:hAnsiTheme="minorHAnsi"/>
          <w:i/>
          <w:iCs/>
          <w:sz w:val="22"/>
          <w:szCs w:val="22"/>
        </w:rPr>
        <w:tab/>
      </w:r>
      <w:r w:rsidR="00FB2F5B">
        <w:rPr>
          <w:rFonts w:asciiTheme="minorHAnsi" w:hAnsiTheme="minorHAnsi"/>
          <w:i/>
          <w:iCs/>
          <w:sz w:val="22"/>
          <w:szCs w:val="22"/>
        </w:rPr>
        <w:tab/>
      </w:r>
      <w:r w:rsidR="00FB2F5B">
        <w:rPr>
          <w:rFonts w:asciiTheme="minorHAnsi" w:hAnsiTheme="minorHAnsi"/>
          <w:i/>
          <w:iCs/>
          <w:sz w:val="22"/>
          <w:szCs w:val="22"/>
        </w:rPr>
        <w:tab/>
      </w:r>
      <w:r>
        <w:rPr>
          <w:rFonts w:asciiTheme="minorHAnsi" w:hAnsiTheme="minorHAnsi"/>
          <w:i/>
          <w:iCs/>
          <w:sz w:val="22"/>
          <w:szCs w:val="22"/>
        </w:rPr>
        <w:t>----- 30 ----</w:t>
      </w:r>
    </w:p>
    <w:p w:rsidR="00FB2F5B" w:rsidRDefault="00FB2F5B" w:rsidP="00202F8F">
      <w:pPr>
        <w:rPr>
          <w:rFonts w:asciiTheme="minorHAnsi" w:hAnsiTheme="minorHAnsi"/>
          <w:i/>
          <w:iCs/>
          <w:sz w:val="22"/>
          <w:szCs w:val="22"/>
        </w:rPr>
      </w:pPr>
    </w:p>
    <w:p w:rsidR="008D2888" w:rsidRDefault="00997BA3">
      <w:pPr>
        <w:rPr>
          <w:rFonts w:asciiTheme="minorHAnsi" w:hAnsiTheme="minorHAnsi"/>
          <w:sz w:val="22"/>
          <w:szCs w:val="22"/>
        </w:rPr>
      </w:pPr>
      <w:r w:rsidRPr="008D2888">
        <w:rPr>
          <w:rFonts w:asciiTheme="minorHAnsi" w:hAnsiTheme="minorHAnsi"/>
          <w:sz w:val="22"/>
          <w:szCs w:val="22"/>
        </w:rPr>
        <w:t>For more information please contact</w:t>
      </w:r>
      <w:r w:rsidR="00995D49" w:rsidRPr="008D2888">
        <w:rPr>
          <w:rFonts w:asciiTheme="minorHAnsi" w:hAnsiTheme="minorHAnsi"/>
          <w:sz w:val="22"/>
          <w:szCs w:val="22"/>
        </w:rPr>
        <w:t xml:space="preserve">: </w:t>
      </w:r>
    </w:p>
    <w:p w:rsidR="00FB2F5B" w:rsidRDefault="00145404" w:rsidP="00FB2F5B">
      <w:pPr>
        <w:rPr>
          <w:rFonts w:asciiTheme="minorHAnsi" w:hAnsiTheme="minorHAnsi"/>
          <w:sz w:val="22"/>
          <w:szCs w:val="22"/>
        </w:rPr>
      </w:pPr>
      <w:r w:rsidRPr="008D2888">
        <w:rPr>
          <w:rFonts w:asciiTheme="minorHAnsi" w:hAnsiTheme="minorHAnsi"/>
          <w:sz w:val="22"/>
          <w:szCs w:val="22"/>
        </w:rPr>
        <w:t>Linda Tynan, Chief Administration Officer, District of Summerland 250-404-4043</w:t>
      </w:r>
    </w:p>
    <w:p w:rsidR="00145404" w:rsidRPr="008D2888" w:rsidRDefault="00060E50">
      <w:pPr>
        <w:rPr>
          <w:rFonts w:asciiTheme="minorHAnsi" w:hAnsiTheme="minorHAnsi"/>
          <w:sz w:val="22"/>
          <w:szCs w:val="22"/>
        </w:rPr>
      </w:pPr>
      <w:r>
        <w:rPr>
          <w:rFonts w:ascii="Calibri" w:hAnsi="Calibri"/>
          <w:bCs/>
          <w:noProof/>
          <w:sz w:val="22"/>
          <w:szCs w:val="22"/>
          <w:lang w:val="en-CA" w:eastAsia="en-CA"/>
        </w:rPr>
        <w:drawing>
          <wp:anchor distT="0" distB="0" distL="114300" distR="114300" simplePos="0" relativeHeight="251659264" behindDoc="1" locked="0" layoutInCell="1" allowOverlap="1" wp14:anchorId="1A38A7FB" wp14:editId="0A911284">
            <wp:simplePos x="0" y="0"/>
            <wp:positionH relativeFrom="margin">
              <wp:align>right</wp:align>
            </wp:positionH>
            <wp:positionV relativeFrom="paragraph">
              <wp:posOffset>3044825</wp:posOffset>
            </wp:positionV>
            <wp:extent cx="3533775" cy="2649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upWinnerErinJonBro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3775" cy="2649855"/>
                    </a:xfrm>
                    <a:prstGeom prst="rect">
                      <a:avLst/>
                    </a:prstGeom>
                  </pic:spPr>
                </pic:pic>
              </a:graphicData>
            </a:graphic>
            <wp14:sizeRelH relativeFrom="page">
              <wp14:pctWidth>0</wp14:pctWidth>
            </wp14:sizeRelH>
            <wp14:sizeRelV relativeFrom="page">
              <wp14:pctHeight>0</wp14:pctHeight>
            </wp14:sizeRelV>
          </wp:anchor>
        </w:drawing>
      </w:r>
      <w:r w:rsidR="00D6504E" w:rsidRPr="008D2888">
        <w:rPr>
          <w:rFonts w:asciiTheme="minorHAnsi" w:hAnsiTheme="minorHAnsi"/>
          <w:sz w:val="22"/>
          <w:szCs w:val="22"/>
        </w:rPr>
        <w:t>Joanne Malar</w:t>
      </w:r>
      <w:r w:rsidR="00B708DC" w:rsidRPr="008D2888">
        <w:rPr>
          <w:rFonts w:asciiTheme="minorHAnsi" w:hAnsiTheme="minorHAnsi"/>
          <w:sz w:val="22"/>
          <w:szCs w:val="22"/>
        </w:rPr>
        <w:t>, Summerland</w:t>
      </w:r>
      <w:r w:rsidR="00D6504E" w:rsidRPr="008D2888">
        <w:rPr>
          <w:rFonts w:asciiTheme="minorHAnsi" w:hAnsiTheme="minorHAnsi"/>
          <w:sz w:val="22"/>
          <w:szCs w:val="22"/>
        </w:rPr>
        <w:t xml:space="preserve"> Recreation</w:t>
      </w:r>
      <w:r w:rsidR="00FB2F5B">
        <w:rPr>
          <w:rFonts w:asciiTheme="minorHAnsi" w:hAnsiTheme="minorHAnsi"/>
          <w:sz w:val="22"/>
          <w:szCs w:val="22"/>
        </w:rPr>
        <w:t>,</w:t>
      </w:r>
      <w:r w:rsidR="00FB2F5B" w:rsidRPr="008D2888">
        <w:rPr>
          <w:rFonts w:asciiTheme="minorHAnsi" w:hAnsiTheme="minorHAnsi"/>
          <w:sz w:val="22"/>
          <w:szCs w:val="22"/>
        </w:rPr>
        <w:t xml:space="preserve"> jmalar@summerland.ca</w:t>
      </w:r>
      <w:r w:rsidR="00995D49" w:rsidRPr="008D2888">
        <w:rPr>
          <w:rFonts w:asciiTheme="minorHAnsi" w:hAnsiTheme="minorHAnsi"/>
          <w:sz w:val="22"/>
          <w:szCs w:val="22"/>
        </w:rPr>
        <w:t xml:space="preserve"> </w:t>
      </w:r>
      <w:r w:rsidR="00997BA3" w:rsidRPr="008D2888">
        <w:rPr>
          <w:rFonts w:asciiTheme="minorHAnsi" w:hAnsiTheme="minorHAnsi"/>
          <w:sz w:val="22"/>
          <w:szCs w:val="22"/>
        </w:rPr>
        <w:t xml:space="preserve"> </w:t>
      </w:r>
      <w:r w:rsidR="008D2888" w:rsidRPr="008D2888">
        <w:rPr>
          <w:rFonts w:asciiTheme="minorHAnsi" w:hAnsiTheme="minorHAnsi"/>
          <w:sz w:val="22"/>
          <w:szCs w:val="22"/>
        </w:rPr>
        <w:t>250-</w:t>
      </w:r>
      <w:r w:rsidR="00D6504E" w:rsidRPr="008D2888">
        <w:rPr>
          <w:rFonts w:asciiTheme="minorHAnsi" w:hAnsiTheme="minorHAnsi"/>
          <w:sz w:val="22"/>
          <w:szCs w:val="22"/>
        </w:rPr>
        <w:t>494-0447</w:t>
      </w:r>
      <w:r w:rsidRPr="00060E50">
        <w:rPr>
          <w:rFonts w:ascii="Calibri" w:hAnsi="Calibri"/>
          <w:bCs/>
          <w:sz w:val="22"/>
          <w:szCs w:val="22"/>
        </w:rPr>
        <w:t xml:space="preserve"> </w:t>
      </w:r>
    </w:p>
    <w:sectPr w:rsidR="00145404" w:rsidRPr="008D2888" w:rsidSect="003004E3">
      <w:type w:val="continuous"/>
      <w:pgSz w:w="12240" w:h="15840" w:code="1"/>
      <w:pgMar w:top="720" w:right="720" w:bottom="720" w:left="720" w:header="432" w:footer="43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4374E"/>
    <w:multiLevelType w:val="hybridMultilevel"/>
    <w:tmpl w:val="ED4C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C76D1"/>
    <w:multiLevelType w:val="hybridMultilevel"/>
    <w:tmpl w:val="DEAC08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7E2124"/>
    <w:multiLevelType w:val="hybridMultilevel"/>
    <w:tmpl w:val="EFF66854"/>
    <w:lvl w:ilvl="0" w:tplc="68CAA9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30"/>
    <w:rsid w:val="0000077B"/>
    <w:rsid w:val="00001FF2"/>
    <w:rsid w:val="000026F5"/>
    <w:rsid w:val="00003FD2"/>
    <w:rsid w:val="000072D1"/>
    <w:rsid w:val="00012A36"/>
    <w:rsid w:val="0002070C"/>
    <w:rsid w:val="000243F3"/>
    <w:rsid w:val="000266DB"/>
    <w:rsid w:val="00027A45"/>
    <w:rsid w:val="000314DE"/>
    <w:rsid w:val="00031991"/>
    <w:rsid w:val="00034118"/>
    <w:rsid w:val="00036410"/>
    <w:rsid w:val="0003697B"/>
    <w:rsid w:val="00036F13"/>
    <w:rsid w:val="0004187F"/>
    <w:rsid w:val="00041F74"/>
    <w:rsid w:val="000436EA"/>
    <w:rsid w:val="00047B3C"/>
    <w:rsid w:val="00047D01"/>
    <w:rsid w:val="00055581"/>
    <w:rsid w:val="00055849"/>
    <w:rsid w:val="00056265"/>
    <w:rsid w:val="0005703D"/>
    <w:rsid w:val="0005721F"/>
    <w:rsid w:val="00060E50"/>
    <w:rsid w:val="0006263A"/>
    <w:rsid w:val="00063742"/>
    <w:rsid w:val="000653C1"/>
    <w:rsid w:val="00067B14"/>
    <w:rsid w:val="000701F2"/>
    <w:rsid w:val="00070BD5"/>
    <w:rsid w:val="000715AD"/>
    <w:rsid w:val="000725E0"/>
    <w:rsid w:val="00076EFA"/>
    <w:rsid w:val="00081A8C"/>
    <w:rsid w:val="000827D7"/>
    <w:rsid w:val="00082A7B"/>
    <w:rsid w:val="00090BF0"/>
    <w:rsid w:val="00092DE4"/>
    <w:rsid w:val="00093D28"/>
    <w:rsid w:val="00095FC5"/>
    <w:rsid w:val="00096C39"/>
    <w:rsid w:val="00097B37"/>
    <w:rsid w:val="000A0911"/>
    <w:rsid w:val="000A09C7"/>
    <w:rsid w:val="000A413A"/>
    <w:rsid w:val="000B1733"/>
    <w:rsid w:val="000B1E97"/>
    <w:rsid w:val="000B3940"/>
    <w:rsid w:val="000B4651"/>
    <w:rsid w:val="000C03F4"/>
    <w:rsid w:val="000C2415"/>
    <w:rsid w:val="000C3164"/>
    <w:rsid w:val="000C520D"/>
    <w:rsid w:val="000C5BC3"/>
    <w:rsid w:val="000C6280"/>
    <w:rsid w:val="000D15F8"/>
    <w:rsid w:val="000D37F5"/>
    <w:rsid w:val="000D42FD"/>
    <w:rsid w:val="000D4FA7"/>
    <w:rsid w:val="000E0BC8"/>
    <w:rsid w:val="000E1EB5"/>
    <w:rsid w:val="000E2138"/>
    <w:rsid w:val="000E4676"/>
    <w:rsid w:val="000E4CE7"/>
    <w:rsid w:val="000E4E17"/>
    <w:rsid w:val="000F0399"/>
    <w:rsid w:val="000F042C"/>
    <w:rsid w:val="000F151D"/>
    <w:rsid w:val="000F6F3D"/>
    <w:rsid w:val="00100847"/>
    <w:rsid w:val="00101EF5"/>
    <w:rsid w:val="00102132"/>
    <w:rsid w:val="001135F0"/>
    <w:rsid w:val="0011502E"/>
    <w:rsid w:val="00121C9A"/>
    <w:rsid w:val="001220CF"/>
    <w:rsid w:val="0012244D"/>
    <w:rsid w:val="001308CD"/>
    <w:rsid w:val="001347DB"/>
    <w:rsid w:val="001348A8"/>
    <w:rsid w:val="00137578"/>
    <w:rsid w:val="00140799"/>
    <w:rsid w:val="00142400"/>
    <w:rsid w:val="001430F3"/>
    <w:rsid w:val="00144AAD"/>
    <w:rsid w:val="00145404"/>
    <w:rsid w:val="00145ED0"/>
    <w:rsid w:val="00147FC1"/>
    <w:rsid w:val="00151366"/>
    <w:rsid w:val="00153D8D"/>
    <w:rsid w:val="00154AAF"/>
    <w:rsid w:val="00156828"/>
    <w:rsid w:val="00162C53"/>
    <w:rsid w:val="00162F64"/>
    <w:rsid w:val="00165874"/>
    <w:rsid w:val="00166AF2"/>
    <w:rsid w:val="00167AF0"/>
    <w:rsid w:val="001728A1"/>
    <w:rsid w:val="00180A67"/>
    <w:rsid w:val="0018607B"/>
    <w:rsid w:val="001877DD"/>
    <w:rsid w:val="0019114F"/>
    <w:rsid w:val="001914A2"/>
    <w:rsid w:val="00191686"/>
    <w:rsid w:val="00191820"/>
    <w:rsid w:val="00194508"/>
    <w:rsid w:val="00196401"/>
    <w:rsid w:val="00197D70"/>
    <w:rsid w:val="001A18BA"/>
    <w:rsid w:val="001A18E9"/>
    <w:rsid w:val="001A3285"/>
    <w:rsid w:val="001A33D4"/>
    <w:rsid w:val="001A7AEA"/>
    <w:rsid w:val="001C2821"/>
    <w:rsid w:val="001C2905"/>
    <w:rsid w:val="001C3913"/>
    <w:rsid w:val="001C798C"/>
    <w:rsid w:val="001D274C"/>
    <w:rsid w:val="001D3DDC"/>
    <w:rsid w:val="001E1152"/>
    <w:rsid w:val="001E209E"/>
    <w:rsid w:val="001F62F8"/>
    <w:rsid w:val="00202F8F"/>
    <w:rsid w:val="00203B60"/>
    <w:rsid w:val="0020433D"/>
    <w:rsid w:val="00210839"/>
    <w:rsid w:val="00211B27"/>
    <w:rsid w:val="0021725A"/>
    <w:rsid w:val="00217B94"/>
    <w:rsid w:val="00220AB8"/>
    <w:rsid w:val="00221211"/>
    <w:rsid w:val="00224281"/>
    <w:rsid w:val="0022664A"/>
    <w:rsid w:val="00226D01"/>
    <w:rsid w:val="002305D8"/>
    <w:rsid w:val="00235DBF"/>
    <w:rsid w:val="0023602D"/>
    <w:rsid w:val="00240A96"/>
    <w:rsid w:val="00243AA1"/>
    <w:rsid w:val="002509CF"/>
    <w:rsid w:val="00250B3E"/>
    <w:rsid w:val="002530D4"/>
    <w:rsid w:val="00255283"/>
    <w:rsid w:val="0025673A"/>
    <w:rsid w:val="00262163"/>
    <w:rsid w:val="002642CA"/>
    <w:rsid w:val="00273CB7"/>
    <w:rsid w:val="00274286"/>
    <w:rsid w:val="002749F2"/>
    <w:rsid w:val="002756B3"/>
    <w:rsid w:val="00275F56"/>
    <w:rsid w:val="00282207"/>
    <w:rsid w:val="00285FCC"/>
    <w:rsid w:val="00287522"/>
    <w:rsid w:val="00294F82"/>
    <w:rsid w:val="002A267F"/>
    <w:rsid w:val="002A6C53"/>
    <w:rsid w:val="002A79DD"/>
    <w:rsid w:val="002B0345"/>
    <w:rsid w:val="002C0E3F"/>
    <w:rsid w:val="002C3853"/>
    <w:rsid w:val="002C3D6F"/>
    <w:rsid w:val="002C3F5B"/>
    <w:rsid w:val="002C452E"/>
    <w:rsid w:val="002C5364"/>
    <w:rsid w:val="002C5F2C"/>
    <w:rsid w:val="002C60C4"/>
    <w:rsid w:val="002C6A34"/>
    <w:rsid w:val="002D0D48"/>
    <w:rsid w:val="002D7A28"/>
    <w:rsid w:val="002E1BA0"/>
    <w:rsid w:val="002E2EE4"/>
    <w:rsid w:val="002E4F11"/>
    <w:rsid w:val="002F65BE"/>
    <w:rsid w:val="003004E3"/>
    <w:rsid w:val="00304DDF"/>
    <w:rsid w:val="00307740"/>
    <w:rsid w:val="00312777"/>
    <w:rsid w:val="00312B25"/>
    <w:rsid w:val="0031341F"/>
    <w:rsid w:val="00313A36"/>
    <w:rsid w:val="00314B6A"/>
    <w:rsid w:val="00315870"/>
    <w:rsid w:val="00317589"/>
    <w:rsid w:val="00321C8B"/>
    <w:rsid w:val="003241A4"/>
    <w:rsid w:val="003302FF"/>
    <w:rsid w:val="0033048D"/>
    <w:rsid w:val="003323CF"/>
    <w:rsid w:val="003446E1"/>
    <w:rsid w:val="00346B4D"/>
    <w:rsid w:val="003505CC"/>
    <w:rsid w:val="00353CCC"/>
    <w:rsid w:val="0036028F"/>
    <w:rsid w:val="0037062E"/>
    <w:rsid w:val="003712B7"/>
    <w:rsid w:val="00372A63"/>
    <w:rsid w:val="003834D0"/>
    <w:rsid w:val="00385D2E"/>
    <w:rsid w:val="003873C7"/>
    <w:rsid w:val="00392325"/>
    <w:rsid w:val="00393FC2"/>
    <w:rsid w:val="00395429"/>
    <w:rsid w:val="003958E6"/>
    <w:rsid w:val="003962B4"/>
    <w:rsid w:val="00396657"/>
    <w:rsid w:val="003A114F"/>
    <w:rsid w:val="003A622D"/>
    <w:rsid w:val="003A652B"/>
    <w:rsid w:val="003B0E60"/>
    <w:rsid w:val="003B19A3"/>
    <w:rsid w:val="003B21E3"/>
    <w:rsid w:val="003B41E5"/>
    <w:rsid w:val="003B58AB"/>
    <w:rsid w:val="003C1F6C"/>
    <w:rsid w:val="003C25ED"/>
    <w:rsid w:val="003D371F"/>
    <w:rsid w:val="003D5651"/>
    <w:rsid w:val="003D58FC"/>
    <w:rsid w:val="003D5B73"/>
    <w:rsid w:val="003D682A"/>
    <w:rsid w:val="003E4C9F"/>
    <w:rsid w:val="003E55A1"/>
    <w:rsid w:val="003E6A35"/>
    <w:rsid w:val="003E72F9"/>
    <w:rsid w:val="003E7892"/>
    <w:rsid w:val="003F1068"/>
    <w:rsid w:val="003F5649"/>
    <w:rsid w:val="00400CFD"/>
    <w:rsid w:val="00403002"/>
    <w:rsid w:val="004035E9"/>
    <w:rsid w:val="00404211"/>
    <w:rsid w:val="00410800"/>
    <w:rsid w:val="00410C67"/>
    <w:rsid w:val="004147F0"/>
    <w:rsid w:val="00414B33"/>
    <w:rsid w:val="0041501F"/>
    <w:rsid w:val="004251BD"/>
    <w:rsid w:val="00430AA1"/>
    <w:rsid w:val="00433255"/>
    <w:rsid w:val="00435077"/>
    <w:rsid w:val="00436076"/>
    <w:rsid w:val="00436D4A"/>
    <w:rsid w:val="0044245F"/>
    <w:rsid w:val="00442AC3"/>
    <w:rsid w:val="0044587D"/>
    <w:rsid w:val="00450124"/>
    <w:rsid w:val="004517BC"/>
    <w:rsid w:val="00452E09"/>
    <w:rsid w:val="004536D0"/>
    <w:rsid w:val="0046097A"/>
    <w:rsid w:val="00460F8A"/>
    <w:rsid w:val="00461135"/>
    <w:rsid w:val="00461C73"/>
    <w:rsid w:val="0046222C"/>
    <w:rsid w:val="0046773F"/>
    <w:rsid w:val="00472AD5"/>
    <w:rsid w:val="004772AB"/>
    <w:rsid w:val="00480702"/>
    <w:rsid w:val="00482403"/>
    <w:rsid w:val="00483296"/>
    <w:rsid w:val="00483826"/>
    <w:rsid w:val="0048452A"/>
    <w:rsid w:val="0049228E"/>
    <w:rsid w:val="00492D7A"/>
    <w:rsid w:val="004B3F82"/>
    <w:rsid w:val="004B696E"/>
    <w:rsid w:val="004C33DD"/>
    <w:rsid w:val="004C3F89"/>
    <w:rsid w:val="004C7582"/>
    <w:rsid w:val="004D17BA"/>
    <w:rsid w:val="004D1C86"/>
    <w:rsid w:val="004D27E3"/>
    <w:rsid w:val="004D4BDC"/>
    <w:rsid w:val="004D78EC"/>
    <w:rsid w:val="004E2C10"/>
    <w:rsid w:val="004E4A14"/>
    <w:rsid w:val="004E62E2"/>
    <w:rsid w:val="004E63A0"/>
    <w:rsid w:val="004F1A8C"/>
    <w:rsid w:val="004F1D8D"/>
    <w:rsid w:val="004F1E8D"/>
    <w:rsid w:val="004F6A52"/>
    <w:rsid w:val="005022A0"/>
    <w:rsid w:val="0050231C"/>
    <w:rsid w:val="005045F3"/>
    <w:rsid w:val="00504FB5"/>
    <w:rsid w:val="0050545D"/>
    <w:rsid w:val="005061A7"/>
    <w:rsid w:val="00506CD5"/>
    <w:rsid w:val="00512D55"/>
    <w:rsid w:val="005140E9"/>
    <w:rsid w:val="00515E0E"/>
    <w:rsid w:val="005201E9"/>
    <w:rsid w:val="00521912"/>
    <w:rsid w:val="00523845"/>
    <w:rsid w:val="00525A4C"/>
    <w:rsid w:val="00527A17"/>
    <w:rsid w:val="00530084"/>
    <w:rsid w:val="00530322"/>
    <w:rsid w:val="005312CE"/>
    <w:rsid w:val="00533471"/>
    <w:rsid w:val="005348F1"/>
    <w:rsid w:val="00536334"/>
    <w:rsid w:val="00537512"/>
    <w:rsid w:val="00542431"/>
    <w:rsid w:val="00542EF7"/>
    <w:rsid w:val="005431AA"/>
    <w:rsid w:val="0054516F"/>
    <w:rsid w:val="0054537A"/>
    <w:rsid w:val="005500F0"/>
    <w:rsid w:val="00550743"/>
    <w:rsid w:val="00552B0D"/>
    <w:rsid w:val="005545CB"/>
    <w:rsid w:val="00560963"/>
    <w:rsid w:val="00563A3E"/>
    <w:rsid w:val="005644A8"/>
    <w:rsid w:val="00565FE6"/>
    <w:rsid w:val="00570004"/>
    <w:rsid w:val="00572FBE"/>
    <w:rsid w:val="005739E0"/>
    <w:rsid w:val="0057591E"/>
    <w:rsid w:val="00575A1F"/>
    <w:rsid w:val="005767A6"/>
    <w:rsid w:val="00580222"/>
    <w:rsid w:val="005809D6"/>
    <w:rsid w:val="00581CAD"/>
    <w:rsid w:val="00581F3B"/>
    <w:rsid w:val="0058311B"/>
    <w:rsid w:val="00592D1E"/>
    <w:rsid w:val="005934DD"/>
    <w:rsid w:val="00593A35"/>
    <w:rsid w:val="005A3A62"/>
    <w:rsid w:val="005A44DC"/>
    <w:rsid w:val="005A48F2"/>
    <w:rsid w:val="005A4959"/>
    <w:rsid w:val="005A5A86"/>
    <w:rsid w:val="005A5E3C"/>
    <w:rsid w:val="005A6CED"/>
    <w:rsid w:val="005B1A3E"/>
    <w:rsid w:val="005B258B"/>
    <w:rsid w:val="005B5EE9"/>
    <w:rsid w:val="005B775A"/>
    <w:rsid w:val="005C0093"/>
    <w:rsid w:val="005C2B41"/>
    <w:rsid w:val="005C4C3A"/>
    <w:rsid w:val="005C54DB"/>
    <w:rsid w:val="005C6084"/>
    <w:rsid w:val="005C60F7"/>
    <w:rsid w:val="005C6BF9"/>
    <w:rsid w:val="005C7DBC"/>
    <w:rsid w:val="005D07A5"/>
    <w:rsid w:val="005D2664"/>
    <w:rsid w:val="005D2DC2"/>
    <w:rsid w:val="005D3A97"/>
    <w:rsid w:val="005E39B7"/>
    <w:rsid w:val="005E58D9"/>
    <w:rsid w:val="005E5EB9"/>
    <w:rsid w:val="005E6C1A"/>
    <w:rsid w:val="005F0EBD"/>
    <w:rsid w:val="005F5E27"/>
    <w:rsid w:val="00600EA8"/>
    <w:rsid w:val="00602F5C"/>
    <w:rsid w:val="006059BE"/>
    <w:rsid w:val="00607869"/>
    <w:rsid w:val="00614F28"/>
    <w:rsid w:val="00615598"/>
    <w:rsid w:val="00617681"/>
    <w:rsid w:val="0062087C"/>
    <w:rsid w:val="00624215"/>
    <w:rsid w:val="0063086C"/>
    <w:rsid w:val="0063676A"/>
    <w:rsid w:val="0063735E"/>
    <w:rsid w:val="006425BB"/>
    <w:rsid w:val="00642A87"/>
    <w:rsid w:val="006432E0"/>
    <w:rsid w:val="00643B35"/>
    <w:rsid w:val="00643E55"/>
    <w:rsid w:val="006447F5"/>
    <w:rsid w:val="00645E7F"/>
    <w:rsid w:val="00645ECA"/>
    <w:rsid w:val="00646275"/>
    <w:rsid w:val="00646C33"/>
    <w:rsid w:val="0064732C"/>
    <w:rsid w:val="00651183"/>
    <w:rsid w:val="00664D6B"/>
    <w:rsid w:val="00665590"/>
    <w:rsid w:val="0067285E"/>
    <w:rsid w:val="006749CF"/>
    <w:rsid w:val="00680A68"/>
    <w:rsid w:val="00683649"/>
    <w:rsid w:val="00687989"/>
    <w:rsid w:val="00690EA8"/>
    <w:rsid w:val="00692A11"/>
    <w:rsid w:val="00693885"/>
    <w:rsid w:val="00694C1C"/>
    <w:rsid w:val="00696655"/>
    <w:rsid w:val="006A2B2F"/>
    <w:rsid w:val="006A79B2"/>
    <w:rsid w:val="006B1348"/>
    <w:rsid w:val="006B1F2D"/>
    <w:rsid w:val="006C19C6"/>
    <w:rsid w:val="006C3AFB"/>
    <w:rsid w:val="006C463B"/>
    <w:rsid w:val="006D0C2D"/>
    <w:rsid w:val="006D2B15"/>
    <w:rsid w:val="006D3BD8"/>
    <w:rsid w:val="006D7649"/>
    <w:rsid w:val="006E2CA0"/>
    <w:rsid w:val="006E3071"/>
    <w:rsid w:val="006E3FA5"/>
    <w:rsid w:val="006E40F1"/>
    <w:rsid w:val="006E46FE"/>
    <w:rsid w:val="006E484D"/>
    <w:rsid w:val="006E5315"/>
    <w:rsid w:val="006E5664"/>
    <w:rsid w:val="006F35E1"/>
    <w:rsid w:val="006F4FC7"/>
    <w:rsid w:val="006F7047"/>
    <w:rsid w:val="00701937"/>
    <w:rsid w:val="00701FF2"/>
    <w:rsid w:val="0070281D"/>
    <w:rsid w:val="00702C27"/>
    <w:rsid w:val="0070642A"/>
    <w:rsid w:val="00706C5D"/>
    <w:rsid w:val="00713C91"/>
    <w:rsid w:val="007173C8"/>
    <w:rsid w:val="00721F8A"/>
    <w:rsid w:val="00724A1E"/>
    <w:rsid w:val="00727BBF"/>
    <w:rsid w:val="007515D5"/>
    <w:rsid w:val="007538B0"/>
    <w:rsid w:val="0075733C"/>
    <w:rsid w:val="007619F5"/>
    <w:rsid w:val="007632FA"/>
    <w:rsid w:val="00763EE7"/>
    <w:rsid w:val="00765CAD"/>
    <w:rsid w:val="00774604"/>
    <w:rsid w:val="00784E91"/>
    <w:rsid w:val="0078509D"/>
    <w:rsid w:val="007913DA"/>
    <w:rsid w:val="0079187B"/>
    <w:rsid w:val="0079331B"/>
    <w:rsid w:val="00795574"/>
    <w:rsid w:val="007A0049"/>
    <w:rsid w:val="007A1EE6"/>
    <w:rsid w:val="007A21B4"/>
    <w:rsid w:val="007A3652"/>
    <w:rsid w:val="007A6385"/>
    <w:rsid w:val="007B0975"/>
    <w:rsid w:val="007B0FDC"/>
    <w:rsid w:val="007B4E73"/>
    <w:rsid w:val="007B58CB"/>
    <w:rsid w:val="007B6D8C"/>
    <w:rsid w:val="007C144D"/>
    <w:rsid w:val="007C3605"/>
    <w:rsid w:val="007C625C"/>
    <w:rsid w:val="007C7C94"/>
    <w:rsid w:val="007D0A3D"/>
    <w:rsid w:val="007D20B0"/>
    <w:rsid w:val="007D256F"/>
    <w:rsid w:val="007D3DA8"/>
    <w:rsid w:val="007D3E17"/>
    <w:rsid w:val="007D7DF0"/>
    <w:rsid w:val="007E05B2"/>
    <w:rsid w:val="007E1D11"/>
    <w:rsid w:val="007E3526"/>
    <w:rsid w:val="007E4580"/>
    <w:rsid w:val="007E4791"/>
    <w:rsid w:val="007E63CC"/>
    <w:rsid w:val="007F182B"/>
    <w:rsid w:val="007F4C42"/>
    <w:rsid w:val="007F5A17"/>
    <w:rsid w:val="007F75EB"/>
    <w:rsid w:val="007F7860"/>
    <w:rsid w:val="00800EEA"/>
    <w:rsid w:val="00801C7E"/>
    <w:rsid w:val="00806D13"/>
    <w:rsid w:val="00807F53"/>
    <w:rsid w:val="008117AF"/>
    <w:rsid w:val="008158F2"/>
    <w:rsid w:val="0081754A"/>
    <w:rsid w:val="00821A4F"/>
    <w:rsid w:val="0082204C"/>
    <w:rsid w:val="00826206"/>
    <w:rsid w:val="00826FC9"/>
    <w:rsid w:val="008275D1"/>
    <w:rsid w:val="00832D36"/>
    <w:rsid w:val="00833681"/>
    <w:rsid w:val="00836F33"/>
    <w:rsid w:val="008416BE"/>
    <w:rsid w:val="00843C66"/>
    <w:rsid w:val="0084408A"/>
    <w:rsid w:val="0084551B"/>
    <w:rsid w:val="008472CD"/>
    <w:rsid w:val="00850E10"/>
    <w:rsid w:val="00851732"/>
    <w:rsid w:val="00860D53"/>
    <w:rsid w:val="0086407D"/>
    <w:rsid w:val="008705BF"/>
    <w:rsid w:val="00871603"/>
    <w:rsid w:val="00871DC8"/>
    <w:rsid w:val="00877286"/>
    <w:rsid w:val="00880A34"/>
    <w:rsid w:val="0088135E"/>
    <w:rsid w:val="008836A0"/>
    <w:rsid w:val="00891F32"/>
    <w:rsid w:val="00892830"/>
    <w:rsid w:val="0089308E"/>
    <w:rsid w:val="00893648"/>
    <w:rsid w:val="00893FB7"/>
    <w:rsid w:val="008A2166"/>
    <w:rsid w:val="008A2B72"/>
    <w:rsid w:val="008A6C85"/>
    <w:rsid w:val="008B417E"/>
    <w:rsid w:val="008B7756"/>
    <w:rsid w:val="008B788A"/>
    <w:rsid w:val="008C3944"/>
    <w:rsid w:val="008C6692"/>
    <w:rsid w:val="008C7341"/>
    <w:rsid w:val="008C755D"/>
    <w:rsid w:val="008C782E"/>
    <w:rsid w:val="008D15DF"/>
    <w:rsid w:val="008D2888"/>
    <w:rsid w:val="008D2AF9"/>
    <w:rsid w:val="008D3D07"/>
    <w:rsid w:val="008E3C52"/>
    <w:rsid w:val="008E6E3B"/>
    <w:rsid w:val="008E71BB"/>
    <w:rsid w:val="008E7C7A"/>
    <w:rsid w:val="008F1964"/>
    <w:rsid w:val="008F1BF5"/>
    <w:rsid w:val="008F22C3"/>
    <w:rsid w:val="008F3C4C"/>
    <w:rsid w:val="00906D11"/>
    <w:rsid w:val="0091169F"/>
    <w:rsid w:val="00911F34"/>
    <w:rsid w:val="00912CD4"/>
    <w:rsid w:val="00917019"/>
    <w:rsid w:val="00921FB8"/>
    <w:rsid w:val="00922857"/>
    <w:rsid w:val="00923BEA"/>
    <w:rsid w:val="0092661C"/>
    <w:rsid w:val="00932629"/>
    <w:rsid w:val="0093337C"/>
    <w:rsid w:val="009359D3"/>
    <w:rsid w:val="00937B14"/>
    <w:rsid w:val="00942C1A"/>
    <w:rsid w:val="0094346A"/>
    <w:rsid w:val="00945942"/>
    <w:rsid w:val="00945FC6"/>
    <w:rsid w:val="0095049D"/>
    <w:rsid w:val="009505C8"/>
    <w:rsid w:val="00952350"/>
    <w:rsid w:val="00953AC3"/>
    <w:rsid w:val="00954107"/>
    <w:rsid w:val="0095601E"/>
    <w:rsid w:val="009566A9"/>
    <w:rsid w:val="00965AB8"/>
    <w:rsid w:val="00965AE8"/>
    <w:rsid w:val="00972490"/>
    <w:rsid w:val="009768A6"/>
    <w:rsid w:val="009802C6"/>
    <w:rsid w:val="009832DE"/>
    <w:rsid w:val="009840A4"/>
    <w:rsid w:val="00987EE6"/>
    <w:rsid w:val="0099221B"/>
    <w:rsid w:val="009923FE"/>
    <w:rsid w:val="00994A73"/>
    <w:rsid w:val="00995D49"/>
    <w:rsid w:val="00997BA3"/>
    <w:rsid w:val="009A2B8B"/>
    <w:rsid w:val="009A37E8"/>
    <w:rsid w:val="009A50BA"/>
    <w:rsid w:val="009A5E2C"/>
    <w:rsid w:val="009B3853"/>
    <w:rsid w:val="009B42DC"/>
    <w:rsid w:val="009B486B"/>
    <w:rsid w:val="009B6A27"/>
    <w:rsid w:val="009C37F7"/>
    <w:rsid w:val="009C6704"/>
    <w:rsid w:val="009C7232"/>
    <w:rsid w:val="009D14C7"/>
    <w:rsid w:val="009D4823"/>
    <w:rsid w:val="009D4858"/>
    <w:rsid w:val="009D695A"/>
    <w:rsid w:val="009E5632"/>
    <w:rsid w:val="009E628B"/>
    <w:rsid w:val="009E65A4"/>
    <w:rsid w:val="009F331A"/>
    <w:rsid w:val="009F3A1E"/>
    <w:rsid w:val="009F5220"/>
    <w:rsid w:val="009F5DD0"/>
    <w:rsid w:val="009F5E8D"/>
    <w:rsid w:val="009F6A5A"/>
    <w:rsid w:val="00A01681"/>
    <w:rsid w:val="00A02D4D"/>
    <w:rsid w:val="00A07AD6"/>
    <w:rsid w:val="00A13CF1"/>
    <w:rsid w:val="00A15EF5"/>
    <w:rsid w:val="00A17405"/>
    <w:rsid w:val="00A227F2"/>
    <w:rsid w:val="00A24EF1"/>
    <w:rsid w:val="00A27C7F"/>
    <w:rsid w:val="00A32066"/>
    <w:rsid w:val="00A3333A"/>
    <w:rsid w:val="00A36047"/>
    <w:rsid w:val="00A425F5"/>
    <w:rsid w:val="00A4276F"/>
    <w:rsid w:val="00A464DE"/>
    <w:rsid w:val="00A51B79"/>
    <w:rsid w:val="00A51F7B"/>
    <w:rsid w:val="00A548AB"/>
    <w:rsid w:val="00A60091"/>
    <w:rsid w:val="00A62D3A"/>
    <w:rsid w:val="00A66313"/>
    <w:rsid w:val="00A712E0"/>
    <w:rsid w:val="00A716EF"/>
    <w:rsid w:val="00A73F81"/>
    <w:rsid w:val="00A767A8"/>
    <w:rsid w:val="00A77D5D"/>
    <w:rsid w:val="00A82FE3"/>
    <w:rsid w:val="00A85591"/>
    <w:rsid w:val="00A8614B"/>
    <w:rsid w:val="00A961E7"/>
    <w:rsid w:val="00AA2F6D"/>
    <w:rsid w:val="00AA3A29"/>
    <w:rsid w:val="00AA3C00"/>
    <w:rsid w:val="00AA7297"/>
    <w:rsid w:val="00AB003D"/>
    <w:rsid w:val="00AC6AE9"/>
    <w:rsid w:val="00AC6DDA"/>
    <w:rsid w:val="00AD4B95"/>
    <w:rsid w:val="00AD58AE"/>
    <w:rsid w:val="00AE1292"/>
    <w:rsid w:val="00AE1482"/>
    <w:rsid w:val="00AE1F21"/>
    <w:rsid w:val="00AF2CD4"/>
    <w:rsid w:val="00B022F2"/>
    <w:rsid w:val="00B02840"/>
    <w:rsid w:val="00B04A79"/>
    <w:rsid w:val="00B0511A"/>
    <w:rsid w:val="00B059AC"/>
    <w:rsid w:val="00B11712"/>
    <w:rsid w:val="00B13BCB"/>
    <w:rsid w:val="00B15526"/>
    <w:rsid w:val="00B17FF3"/>
    <w:rsid w:val="00B200C8"/>
    <w:rsid w:val="00B21BC8"/>
    <w:rsid w:val="00B251B4"/>
    <w:rsid w:val="00B30A5C"/>
    <w:rsid w:val="00B34637"/>
    <w:rsid w:val="00B55538"/>
    <w:rsid w:val="00B57243"/>
    <w:rsid w:val="00B646D5"/>
    <w:rsid w:val="00B708DC"/>
    <w:rsid w:val="00B72E16"/>
    <w:rsid w:val="00B75C51"/>
    <w:rsid w:val="00B763FC"/>
    <w:rsid w:val="00B83EDF"/>
    <w:rsid w:val="00B85CED"/>
    <w:rsid w:val="00B90128"/>
    <w:rsid w:val="00B90802"/>
    <w:rsid w:val="00B910DA"/>
    <w:rsid w:val="00B9350B"/>
    <w:rsid w:val="00B9548A"/>
    <w:rsid w:val="00B9756B"/>
    <w:rsid w:val="00B9758D"/>
    <w:rsid w:val="00BA143A"/>
    <w:rsid w:val="00BA1704"/>
    <w:rsid w:val="00BA602F"/>
    <w:rsid w:val="00BB1E4F"/>
    <w:rsid w:val="00BB2669"/>
    <w:rsid w:val="00BB2726"/>
    <w:rsid w:val="00BB3AF0"/>
    <w:rsid w:val="00BB634A"/>
    <w:rsid w:val="00BB66D9"/>
    <w:rsid w:val="00BB7977"/>
    <w:rsid w:val="00BC4519"/>
    <w:rsid w:val="00BC6178"/>
    <w:rsid w:val="00BD0F73"/>
    <w:rsid w:val="00BD10C9"/>
    <w:rsid w:val="00BD3EAC"/>
    <w:rsid w:val="00BE1DFE"/>
    <w:rsid w:val="00BE52AB"/>
    <w:rsid w:val="00BE52D2"/>
    <w:rsid w:val="00BF376B"/>
    <w:rsid w:val="00BF4F25"/>
    <w:rsid w:val="00BF5207"/>
    <w:rsid w:val="00C02492"/>
    <w:rsid w:val="00C0732E"/>
    <w:rsid w:val="00C11B1B"/>
    <w:rsid w:val="00C179A9"/>
    <w:rsid w:val="00C21317"/>
    <w:rsid w:val="00C214EB"/>
    <w:rsid w:val="00C22ECF"/>
    <w:rsid w:val="00C243A8"/>
    <w:rsid w:val="00C26F85"/>
    <w:rsid w:val="00C27170"/>
    <w:rsid w:val="00C411CC"/>
    <w:rsid w:val="00C41AF7"/>
    <w:rsid w:val="00C42C03"/>
    <w:rsid w:val="00C43C11"/>
    <w:rsid w:val="00C45812"/>
    <w:rsid w:val="00C4623A"/>
    <w:rsid w:val="00C5481D"/>
    <w:rsid w:val="00C559C0"/>
    <w:rsid w:val="00C56727"/>
    <w:rsid w:val="00C577B6"/>
    <w:rsid w:val="00C611C9"/>
    <w:rsid w:val="00C61FE1"/>
    <w:rsid w:val="00C6478D"/>
    <w:rsid w:val="00C716E3"/>
    <w:rsid w:val="00C73C53"/>
    <w:rsid w:val="00C7446F"/>
    <w:rsid w:val="00C751A8"/>
    <w:rsid w:val="00C75221"/>
    <w:rsid w:val="00C76185"/>
    <w:rsid w:val="00C8187B"/>
    <w:rsid w:val="00C81DBA"/>
    <w:rsid w:val="00C8551B"/>
    <w:rsid w:val="00C91D64"/>
    <w:rsid w:val="00C91DA6"/>
    <w:rsid w:val="00C93B6A"/>
    <w:rsid w:val="00CA1CF0"/>
    <w:rsid w:val="00CA3B2C"/>
    <w:rsid w:val="00CA48F2"/>
    <w:rsid w:val="00CA6333"/>
    <w:rsid w:val="00CA6F21"/>
    <w:rsid w:val="00CB2517"/>
    <w:rsid w:val="00CC1642"/>
    <w:rsid w:val="00CC1B50"/>
    <w:rsid w:val="00CC4D24"/>
    <w:rsid w:val="00CC7BD1"/>
    <w:rsid w:val="00CD0418"/>
    <w:rsid w:val="00CD2A79"/>
    <w:rsid w:val="00CD322B"/>
    <w:rsid w:val="00CD3AB1"/>
    <w:rsid w:val="00CD5091"/>
    <w:rsid w:val="00CD6A21"/>
    <w:rsid w:val="00CE5B96"/>
    <w:rsid w:val="00CE60A7"/>
    <w:rsid w:val="00CE620E"/>
    <w:rsid w:val="00CF16D0"/>
    <w:rsid w:val="00CF3353"/>
    <w:rsid w:val="00CF37EF"/>
    <w:rsid w:val="00CF60DD"/>
    <w:rsid w:val="00D011B8"/>
    <w:rsid w:val="00D04392"/>
    <w:rsid w:val="00D04BDD"/>
    <w:rsid w:val="00D07BC6"/>
    <w:rsid w:val="00D10440"/>
    <w:rsid w:val="00D153EC"/>
    <w:rsid w:val="00D243D4"/>
    <w:rsid w:val="00D2595F"/>
    <w:rsid w:val="00D26A11"/>
    <w:rsid w:val="00D26DF4"/>
    <w:rsid w:val="00D31953"/>
    <w:rsid w:val="00D31CDF"/>
    <w:rsid w:val="00D34EF2"/>
    <w:rsid w:val="00D42053"/>
    <w:rsid w:val="00D4396C"/>
    <w:rsid w:val="00D47325"/>
    <w:rsid w:val="00D476D1"/>
    <w:rsid w:val="00D4797A"/>
    <w:rsid w:val="00D47999"/>
    <w:rsid w:val="00D5217F"/>
    <w:rsid w:val="00D61187"/>
    <w:rsid w:val="00D625CE"/>
    <w:rsid w:val="00D6504E"/>
    <w:rsid w:val="00D65DFA"/>
    <w:rsid w:val="00D70B1C"/>
    <w:rsid w:val="00D71C8C"/>
    <w:rsid w:val="00D7203A"/>
    <w:rsid w:val="00D7341D"/>
    <w:rsid w:val="00D75AAA"/>
    <w:rsid w:val="00D82B7F"/>
    <w:rsid w:val="00D83547"/>
    <w:rsid w:val="00D84423"/>
    <w:rsid w:val="00D8615F"/>
    <w:rsid w:val="00D86B5D"/>
    <w:rsid w:val="00D9062B"/>
    <w:rsid w:val="00D907C2"/>
    <w:rsid w:val="00D91356"/>
    <w:rsid w:val="00D91806"/>
    <w:rsid w:val="00D92F6A"/>
    <w:rsid w:val="00D9308F"/>
    <w:rsid w:val="00DA44D1"/>
    <w:rsid w:val="00DA6897"/>
    <w:rsid w:val="00DB2896"/>
    <w:rsid w:val="00DB7E3F"/>
    <w:rsid w:val="00DC11B9"/>
    <w:rsid w:val="00DC4079"/>
    <w:rsid w:val="00DC4E38"/>
    <w:rsid w:val="00DC6B85"/>
    <w:rsid w:val="00DD1415"/>
    <w:rsid w:val="00DD151B"/>
    <w:rsid w:val="00DD22B5"/>
    <w:rsid w:val="00DD2406"/>
    <w:rsid w:val="00DD4C84"/>
    <w:rsid w:val="00DD4F2C"/>
    <w:rsid w:val="00DD5396"/>
    <w:rsid w:val="00DE04E9"/>
    <w:rsid w:val="00DE1C07"/>
    <w:rsid w:val="00DE4EA1"/>
    <w:rsid w:val="00DE6585"/>
    <w:rsid w:val="00DE7C08"/>
    <w:rsid w:val="00DF3653"/>
    <w:rsid w:val="00DF5599"/>
    <w:rsid w:val="00DF565C"/>
    <w:rsid w:val="00E00430"/>
    <w:rsid w:val="00E00A64"/>
    <w:rsid w:val="00E058AF"/>
    <w:rsid w:val="00E06DD9"/>
    <w:rsid w:val="00E1059E"/>
    <w:rsid w:val="00E133BA"/>
    <w:rsid w:val="00E14773"/>
    <w:rsid w:val="00E16E5A"/>
    <w:rsid w:val="00E17EF1"/>
    <w:rsid w:val="00E20C92"/>
    <w:rsid w:val="00E23FEB"/>
    <w:rsid w:val="00E2593A"/>
    <w:rsid w:val="00E26037"/>
    <w:rsid w:val="00E302C5"/>
    <w:rsid w:val="00E30BD6"/>
    <w:rsid w:val="00E4202E"/>
    <w:rsid w:val="00E429C9"/>
    <w:rsid w:val="00E42B02"/>
    <w:rsid w:val="00E43014"/>
    <w:rsid w:val="00E430AA"/>
    <w:rsid w:val="00E4686C"/>
    <w:rsid w:val="00E51000"/>
    <w:rsid w:val="00E52E82"/>
    <w:rsid w:val="00E57DA7"/>
    <w:rsid w:val="00E627AE"/>
    <w:rsid w:val="00E6385C"/>
    <w:rsid w:val="00E6557C"/>
    <w:rsid w:val="00E66A6D"/>
    <w:rsid w:val="00E6710A"/>
    <w:rsid w:val="00E71C0D"/>
    <w:rsid w:val="00E749B4"/>
    <w:rsid w:val="00E80563"/>
    <w:rsid w:val="00E80BB1"/>
    <w:rsid w:val="00E8209A"/>
    <w:rsid w:val="00E86D27"/>
    <w:rsid w:val="00E92EC3"/>
    <w:rsid w:val="00EA3334"/>
    <w:rsid w:val="00EA34FF"/>
    <w:rsid w:val="00EA476C"/>
    <w:rsid w:val="00EA59DA"/>
    <w:rsid w:val="00EA69D0"/>
    <w:rsid w:val="00EC0191"/>
    <w:rsid w:val="00EC3625"/>
    <w:rsid w:val="00ED10B0"/>
    <w:rsid w:val="00ED12A4"/>
    <w:rsid w:val="00ED25F5"/>
    <w:rsid w:val="00ED48C3"/>
    <w:rsid w:val="00ED5347"/>
    <w:rsid w:val="00ED7F67"/>
    <w:rsid w:val="00EF2155"/>
    <w:rsid w:val="00EF7ECB"/>
    <w:rsid w:val="00F0052A"/>
    <w:rsid w:val="00F01911"/>
    <w:rsid w:val="00F06330"/>
    <w:rsid w:val="00F076C9"/>
    <w:rsid w:val="00F07F3A"/>
    <w:rsid w:val="00F11B54"/>
    <w:rsid w:val="00F12282"/>
    <w:rsid w:val="00F136A3"/>
    <w:rsid w:val="00F14CF4"/>
    <w:rsid w:val="00F253D2"/>
    <w:rsid w:val="00F25847"/>
    <w:rsid w:val="00F314CF"/>
    <w:rsid w:val="00F3273B"/>
    <w:rsid w:val="00F32DAA"/>
    <w:rsid w:val="00F362BA"/>
    <w:rsid w:val="00F36E58"/>
    <w:rsid w:val="00F37BB6"/>
    <w:rsid w:val="00F47174"/>
    <w:rsid w:val="00F51D1F"/>
    <w:rsid w:val="00F52818"/>
    <w:rsid w:val="00F52C56"/>
    <w:rsid w:val="00F55586"/>
    <w:rsid w:val="00F56193"/>
    <w:rsid w:val="00F61399"/>
    <w:rsid w:val="00F6192D"/>
    <w:rsid w:val="00F6235F"/>
    <w:rsid w:val="00F63128"/>
    <w:rsid w:val="00F642B0"/>
    <w:rsid w:val="00F642DE"/>
    <w:rsid w:val="00F666E3"/>
    <w:rsid w:val="00F72790"/>
    <w:rsid w:val="00F727F6"/>
    <w:rsid w:val="00F73961"/>
    <w:rsid w:val="00F73B7F"/>
    <w:rsid w:val="00F819B3"/>
    <w:rsid w:val="00F86E00"/>
    <w:rsid w:val="00F94423"/>
    <w:rsid w:val="00F956FB"/>
    <w:rsid w:val="00F95AF1"/>
    <w:rsid w:val="00F973C5"/>
    <w:rsid w:val="00F9748B"/>
    <w:rsid w:val="00FA1C18"/>
    <w:rsid w:val="00FA1EF8"/>
    <w:rsid w:val="00FA6796"/>
    <w:rsid w:val="00FA7907"/>
    <w:rsid w:val="00FB03CD"/>
    <w:rsid w:val="00FB1F13"/>
    <w:rsid w:val="00FB2F5B"/>
    <w:rsid w:val="00FC035F"/>
    <w:rsid w:val="00FC3C41"/>
    <w:rsid w:val="00FC6C7F"/>
    <w:rsid w:val="00FC792E"/>
    <w:rsid w:val="00FD251E"/>
    <w:rsid w:val="00FE3E39"/>
    <w:rsid w:val="00FE4372"/>
    <w:rsid w:val="00FE4EB2"/>
    <w:rsid w:val="00FE652A"/>
    <w:rsid w:val="00FF27F2"/>
    <w:rsid w:val="00FF2BE7"/>
    <w:rsid w:val="00FF4820"/>
    <w:rsid w:val="00FF5400"/>
    <w:rsid w:val="00FF6715"/>
    <w:rsid w:val="00F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9D9AAD-F324-4EB5-8C6D-744DB4E2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4BDD"/>
    <w:rPr>
      <w:rFonts w:ascii="Tahoma" w:hAnsi="Tahoma" w:cs="Tahoma"/>
      <w:sz w:val="16"/>
      <w:szCs w:val="16"/>
    </w:rPr>
  </w:style>
  <w:style w:type="paragraph" w:styleId="ListParagraph">
    <w:name w:val="List Paragraph"/>
    <w:basedOn w:val="Normal"/>
    <w:uiPriority w:val="34"/>
    <w:qFormat/>
    <w:rsid w:val="007D0A3D"/>
    <w:pPr>
      <w:ind w:left="720"/>
      <w:contextualSpacing/>
    </w:pPr>
  </w:style>
  <w:style w:type="paragraph" w:styleId="NormalWeb">
    <w:name w:val="Normal (Web)"/>
    <w:basedOn w:val="Normal"/>
    <w:uiPriority w:val="99"/>
    <w:unhideWhenUsed/>
    <w:rsid w:val="00450124"/>
    <w:pPr>
      <w:spacing w:before="100" w:beforeAutospacing="1" w:after="100" w:afterAutospacing="1"/>
    </w:pPr>
    <w:rPr>
      <w:rFonts w:ascii="Times New Roman" w:hAnsi="Times New Roman"/>
      <w:lang w:val="en-CA" w:eastAsia="en-CA"/>
    </w:rPr>
  </w:style>
  <w:style w:type="character" w:customStyle="1" w:styleId="apple-converted-space">
    <w:name w:val="apple-converted-space"/>
    <w:rsid w:val="00450124"/>
  </w:style>
  <w:style w:type="character" w:styleId="Hyperlink">
    <w:name w:val="Hyperlink"/>
    <w:uiPriority w:val="99"/>
    <w:unhideWhenUsed/>
    <w:rsid w:val="00436D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40991">
      <w:bodyDiv w:val="1"/>
      <w:marLeft w:val="0"/>
      <w:marRight w:val="0"/>
      <w:marTop w:val="0"/>
      <w:marBottom w:val="0"/>
      <w:divBdr>
        <w:top w:val="none" w:sz="0" w:space="0" w:color="auto"/>
        <w:left w:val="none" w:sz="0" w:space="0" w:color="auto"/>
        <w:bottom w:val="none" w:sz="0" w:space="0" w:color="auto"/>
        <w:right w:val="none" w:sz="0" w:space="0" w:color="auto"/>
      </w:divBdr>
    </w:div>
    <w:div w:id="756829303">
      <w:bodyDiv w:val="1"/>
      <w:marLeft w:val="0"/>
      <w:marRight w:val="0"/>
      <w:marTop w:val="0"/>
      <w:marBottom w:val="0"/>
      <w:divBdr>
        <w:top w:val="none" w:sz="0" w:space="0" w:color="auto"/>
        <w:left w:val="none" w:sz="0" w:space="0" w:color="auto"/>
        <w:bottom w:val="none" w:sz="0" w:space="0" w:color="auto"/>
        <w:right w:val="none" w:sz="0" w:space="0" w:color="auto"/>
      </w:divBdr>
    </w:div>
    <w:div w:id="1427460357">
      <w:bodyDiv w:val="1"/>
      <w:marLeft w:val="0"/>
      <w:marRight w:val="0"/>
      <w:marTop w:val="0"/>
      <w:marBottom w:val="0"/>
      <w:divBdr>
        <w:top w:val="none" w:sz="0" w:space="0" w:color="auto"/>
        <w:left w:val="none" w:sz="0" w:space="0" w:color="auto"/>
        <w:bottom w:val="none" w:sz="0" w:space="0" w:color="auto"/>
        <w:right w:val="none" w:sz="0" w:space="0" w:color="auto"/>
      </w:divBdr>
    </w:div>
    <w:div w:id="1758477218">
      <w:bodyDiv w:val="1"/>
      <w:marLeft w:val="0"/>
      <w:marRight w:val="0"/>
      <w:marTop w:val="0"/>
      <w:marBottom w:val="0"/>
      <w:divBdr>
        <w:top w:val="none" w:sz="0" w:space="0" w:color="auto"/>
        <w:left w:val="none" w:sz="0" w:space="0" w:color="auto"/>
        <w:bottom w:val="none" w:sz="0" w:space="0" w:color="auto"/>
        <w:right w:val="none" w:sz="0" w:space="0" w:color="auto"/>
      </w:divBdr>
    </w:div>
    <w:div w:id="2093967180">
      <w:bodyDiv w:val="1"/>
      <w:marLeft w:val="0"/>
      <w:marRight w:val="0"/>
      <w:marTop w:val="0"/>
      <w:marBottom w:val="0"/>
      <w:divBdr>
        <w:top w:val="none" w:sz="0" w:space="0" w:color="auto"/>
        <w:left w:val="none" w:sz="0" w:space="0" w:color="auto"/>
        <w:bottom w:val="none" w:sz="0" w:space="0" w:color="auto"/>
        <w:right w:val="none" w:sz="0" w:space="0" w:color="auto"/>
      </w:divBdr>
    </w:div>
    <w:div w:id="210980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9F33197C</Template>
  <TotalTime>0</TotalTime>
  <Pages>1</Pages>
  <Words>432</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District of summerland</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cp:lastModifiedBy>Leah Schmidt</cp:lastModifiedBy>
  <cp:revision>2</cp:revision>
  <cp:lastPrinted>2016-10-07T17:55:00Z</cp:lastPrinted>
  <dcterms:created xsi:type="dcterms:W3CDTF">2016-10-11T20:18:00Z</dcterms:created>
  <dcterms:modified xsi:type="dcterms:W3CDTF">2016-10-11T20:18:00Z</dcterms:modified>
</cp:coreProperties>
</file>